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18D" w14:textId="77777777" w:rsidR="00C415C5" w:rsidRDefault="00C415C5"/>
    <w:tbl>
      <w:tblPr>
        <w:tblW w:w="496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6"/>
        <w:gridCol w:w="400"/>
        <w:gridCol w:w="12"/>
        <w:gridCol w:w="122"/>
        <w:gridCol w:w="290"/>
        <w:gridCol w:w="526"/>
        <w:gridCol w:w="33"/>
        <w:gridCol w:w="255"/>
        <w:gridCol w:w="829"/>
        <w:gridCol w:w="994"/>
        <w:gridCol w:w="13"/>
        <w:gridCol w:w="127"/>
        <w:gridCol w:w="284"/>
        <w:gridCol w:w="265"/>
        <w:gridCol w:w="281"/>
        <w:gridCol w:w="517"/>
        <w:gridCol w:w="314"/>
        <w:gridCol w:w="697"/>
        <w:gridCol w:w="139"/>
        <w:gridCol w:w="562"/>
        <w:gridCol w:w="750"/>
        <w:gridCol w:w="75"/>
        <w:gridCol w:w="39"/>
        <w:gridCol w:w="1083"/>
      </w:tblGrid>
      <w:tr w:rsidR="00E67125" w:rsidRPr="00081DC8" w14:paraId="340D5026" w14:textId="77777777" w:rsidTr="0095326C">
        <w:trPr>
          <w:trHeight w:val="227"/>
        </w:trPr>
        <w:tc>
          <w:tcPr>
            <w:tcW w:w="1037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1B5EB7" w14:textId="58D5B972" w:rsidR="00E67125" w:rsidRPr="00081DC8" w:rsidRDefault="00E67125" w:rsidP="00AC11B0">
            <w:pPr>
              <w:pStyle w:val="Heading6"/>
              <w:spacing w:before="40" w:after="4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  <w:r w:rsidRPr="00081DC8">
              <w:rPr>
                <w:rFonts w:ascii="Arial" w:hAnsi="Arial" w:cs="Arial"/>
                <w:sz w:val="20"/>
              </w:rPr>
              <w:t xml:space="preserve"> Details </w:t>
            </w:r>
          </w:p>
        </w:tc>
      </w:tr>
      <w:tr w:rsidR="00E67125" w:rsidRPr="00E67125" w14:paraId="0CC08453" w14:textId="77777777" w:rsidTr="0095326C">
        <w:trPr>
          <w:trHeight w:val="227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9F14" w14:textId="77777777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TAFESA Student ID: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B8B1" w14:textId="77777777" w:rsidR="00E67125" w:rsidRPr="00E67125" w:rsidRDefault="00E67125" w:rsidP="00AC11B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t> </w:t>
            </w:r>
            <w:r w:rsidRPr="00E67125">
              <w:rPr>
                <w:rFonts w:ascii="Arial" w:hAnsi="Arial" w:cs="Arial"/>
              </w:rPr>
              <w:t> </w:t>
            </w:r>
            <w:r w:rsidRPr="00E67125">
              <w:rPr>
                <w:rFonts w:ascii="Arial" w:hAnsi="Arial" w:cs="Arial"/>
              </w:rPr>
              <w:t> </w:t>
            </w:r>
            <w:r w:rsidRPr="00E67125">
              <w:rPr>
                <w:rFonts w:ascii="Arial" w:hAnsi="Arial" w:cs="Arial"/>
              </w:rPr>
              <w:t> </w:t>
            </w:r>
            <w:r w:rsidRPr="00E67125">
              <w:rPr>
                <w:rFonts w:ascii="Arial" w:hAnsi="Arial" w:cs="Arial"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2841" w14:textId="77777777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2A2A" w14:textId="77777777" w:rsidR="00E67125" w:rsidRPr="00E67125" w:rsidRDefault="00E67125" w:rsidP="00AC11B0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FORMTEXT </w:instrText>
            </w:r>
            <w:r w:rsidRPr="00E67125">
              <w:rPr>
                <w:rFonts w:ascii="Arial" w:hAnsi="Arial" w:cs="Arial"/>
                <w:b/>
              </w:rPr>
            </w:r>
            <w:r w:rsidRPr="00E67125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7125" w:rsidRPr="00E67125" w14:paraId="14343F1A" w14:textId="77777777" w:rsidTr="0095326C">
        <w:trPr>
          <w:trHeight w:val="227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6DB9" w14:textId="1FD66C10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22E8" w14:textId="3B847D43" w:rsidR="00E67125" w:rsidRPr="00E67125" w:rsidRDefault="00E67125" w:rsidP="00AC11B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Mr  </w:t>
            </w: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Miss  </w:t>
            </w: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Ms  </w:t>
            </w: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>Mrs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E9CF" w14:textId="6DD67340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87A4" w14:textId="16369181" w:rsidR="00E67125" w:rsidRPr="00E67125" w:rsidRDefault="00E67125" w:rsidP="00AC11B0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 Male  </w:t>
            </w: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 Female  </w:t>
            </w: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FORMCHECKBOX </w:instrText>
            </w:r>
            <w:r w:rsidR="00696898">
              <w:rPr>
                <w:rFonts w:ascii="Arial" w:hAnsi="Arial" w:cs="Arial"/>
                <w:b/>
              </w:rPr>
            </w:r>
            <w:r w:rsidR="00696898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fldChar w:fldCharType="end"/>
            </w:r>
            <w:r w:rsidRPr="00E67125">
              <w:rPr>
                <w:rFonts w:ascii="Arial" w:hAnsi="Arial" w:cs="Arial"/>
                <w:b/>
              </w:rPr>
              <w:t xml:space="preserve"> Other</w:t>
            </w:r>
          </w:p>
        </w:tc>
      </w:tr>
      <w:tr w:rsidR="00E67125" w:rsidRPr="00E67125" w14:paraId="2EF9B0AA" w14:textId="77777777" w:rsidTr="0095326C">
        <w:trPr>
          <w:trHeight w:val="227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0951" w14:textId="6D16889E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Given name(s):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45DC" w14:textId="77777777" w:rsidR="00E67125" w:rsidRPr="00E67125" w:rsidRDefault="00E67125" w:rsidP="00AC11B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F62C" w14:textId="484383B5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A304" w14:textId="77777777" w:rsidR="00E67125" w:rsidRPr="00E67125" w:rsidRDefault="00E67125" w:rsidP="00AC11B0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FORMTEXT </w:instrText>
            </w:r>
            <w:r w:rsidRPr="00E67125">
              <w:rPr>
                <w:rFonts w:ascii="Arial" w:hAnsi="Arial" w:cs="Arial"/>
                <w:b/>
              </w:rPr>
            </w:r>
            <w:r w:rsidRPr="00E67125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  <w:noProof/>
              </w:rPr>
              <w:t> </w:t>
            </w:r>
            <w:r w:rsidRPr="00E67125">
              <w:rPr>
                <w:rFonts w:ascii="Arial" w:hAnsi="Arial" w:cs="Arial"/>
                <w:b/>
                <w:noProof/>
              </w:rPr>
              <w:t> </w:t>
            </w:r>
            <w:r w:rsidRPr="00E67125">
              <w:rPr>
                <w:rFonts w:ascii="Arial" w:hAnsi="Arial" w:cs="Arial"/>
                <w:b/>
                <w:noProof/>
              </w:rPr>
              <w:t> </w:t>
            </w:r>
            <w:r w:rsidRPr="00E67125">
              <w:rPr>
                <w:rFonts w:ascii="Arial" w:hAnsi="Arial" w:cs="Arial"/>
                <w:b/>
                <w:noProof/>
              </w:rPr>
              <w:t> </w:t>
            </w:r>
            <w:r w:rsidRPr="00E67125">
              <w:rPr>
                <w:rFonts w:ascii="Arial" w:hAnsi="Arial" w:cs="Arial"/>
                <w:b/>
                <w:noProof/>
              </w:rPr>
              <w:t> </w:t>
            </w:r>
            <w:r w:rsidRPr="00E6712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7125" w:rsidRPr="00E67125" w14:paraId="00A97269" w14:textId="77777777" w:rsidTr="0095326C">
        <w:trPr>
          <w:trHeight w:val="227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66B3" w14:textId="60CC9C4F" w:rsidR="00E67125" w:rsidRPr="00E67125" w:rsidRDefault="00E67125" w:rsidP="00AC11B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B505" w14:textId="3CC1AD06" w:rsidR="00E67125" w:rsidRPr="00E67125" w:rsidRDefault="00E67125" w:rsidP="00AC11B0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  <w:tr w:rsidR="00E803AC" w:rsidRPr="00E67125" w14:paraId="54554E12" w14:textId="77777777" w:rsidTr="0095326C">
        <w:trPr>
          <w:trHeight w:val="227"/>
        </w:trPr>
        <w:tc>
          <w:tcPr>
            <w:tcW w:w="10373" w:type="dxa"/>
            <w:gridSpan w:val="2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4BB666D" w14:textId="45CA8578" w:rsidR="00E803AC" w:rsidRPr="00E67125" w:rsidRDefault="00E803AC" w:rsidP="00E67125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  <w:r w:rsidRPr="00E67125">
              <w:rPr>
                <w:rFonts w:ascii="Arial" w:hAnsi="Arial" w:cs="Arial"/>
                <w:sz w:val="20"/>
              </w:rPr>
              <w:t>Residential Address in Australia</w:t>
            </w:r>
          </w:p>
        </w:tc>
      </w:tr>
      <w:tr w:rsidR="005D64C4" w:rsidRPr="00E67125" w14:paraId="0AD2F24B" w14:textId="77777777" w:rsidTr="0095326C">
        <w:trPr>
          <w:trHeight w:val="227"/>
        </w:trPr>
        <w:tc>
          <w:tcPr>
            <w:tcW w:w="259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A0E6B9" w14:textId="2E9CBB6D" w:rsidR="005D64C4" w:rsidRPr="00E67125" w:rsidRDefault="005D64C4" w:rsidP="00E6712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Property</w:t>
            </w:r>
            <w:r w:rsidR="00E67125">
              <w:rPr>
                <w:rFonts w:ascii="Arial" w:hAnsi="Arial" w:cs="Arial"/>
                <w:b/>
              </w:rPr>
              <w:t>/</w:t>
            </w:r>
            <w:r w:rsidRPr="00E67125">
              <w:rPr>
                <w:rFonts w:ascii="Arial" w:hAnsi="Arial" w:cs="Arial"/>
                <w:b/>
              </w:rPr>
              <w:t>Building Name:</w:t>
            </w:r>
          </w:p>
        </w:tc>
        <w:tc>
          <w:tcPr>
            <w:tcW w:w="513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C02D69" w14:textId="77777777" w:rsidR="005D64C4" w:rsidRPr="00E67125" w:rsidRDefault="005D64C4" w:rsidP="00E6712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FORMTEXT </w:instrText>
            </w:r>
            <w:r w:rsidRPr="00E67125">
              <w:rPr>
                <w:rFonts w:ascii="Arial" w:hAnsi="Arial" w:cs="Arial"/>
                <w:b/>
              </w:rPr>
            </w:r>
            <w:r w:rsidRPr="00E67125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9AE5B1" w14:textId="77777777" w:rsidR="005D64C4" w:rsidRPr="00E67125" w:rsidRDefault="005D64C4" w:rsidP="00E6712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Unit Number: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6A9B41" w14:textId="77777777" w:rsidR="005D64C4" w:rsidRPr="00E67125" w:rsidRDefault="005D64C4" w:rsidP="00E6712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  <w:b/>
              </w:rPr>
              <w:instrText xml:space="preserve"> FORMTEXT </w:instrText>
            </w:r>
            <w:r w:rsidRPr="00E67125">
              <w:rPr>
                <w:rFonts w:ascii="Arial" w:hAnsi="Arial" w:cs="Arial"/>
                <w:b/>
              </w:rPr>
            </w:r>
            <w:r w:rsidRPr="00E67125">
              <w:rPr>
                <w:rFonts w:ascii="Arial" w:hAnsi="Arial" w:cs="Arial"/>
                <w:b/>
              </w:rPr>
              <w:fldChar w:fldCharType="separate"/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t> </w:t>
            </w:r>
            <w:r w:rsidRPr="00E6712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64C4" w:rsidRPr="00C415C5" w14:paraId="106EA0FC" w14:textId="77777777" w:rsidTr="0095326C">
        <w:trPr>
          <w:trHeight w:val="227"/>
        </w:trPr>
        <w:tc>
          <w:tcPr>
            <w:tcW w:w="1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A5ED74" w14:textId="77777777" w:rsidR="005D64C4" w:rsidRPr="00E67125" w:rsidRDefault="005D64C4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 xml:space="preserve">Street </w:t>
            </w:r>
            <w:r w:rsidRPr="00E67125">
              <w:rPr>
                <w:rFonts w:ascii="Arial" w:hAnsi="Arial" w:cs="Arial"/>
                <w:b/>
              </w:rPr>
              <w:tab/>
              <w:t>Number: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935C8C" w14:textId="77777777" w:rsidR="005D64C4" w:rsidRPr="00C415C5" w:rsidRDefault="005D64C4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C415C5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415C5">
              <w:rPr>
                <w:rFonts w:ascii="Arial" w:hAnsi="Arial" w:cs="Arial"/>
                <w:b/>
              </w:rPr>
              <w:instrText xml:space="preserve"> FORMTEXT </w:instrText>
            </w:r>
            <w:r w:rsidRPr="00C415C5">
              <w:rPr>
                <w:rFonts w:ascii="Arial" w:hAnsi="Arial" w:cs="Arial"/>
                <w:b/>
              </w:rPr>
            </w:r>
            <w:r w:rsidRPr="00C415C5">
              <w:rPr>
                <w:rFonts w:ascii="Arial" w:hAnsi="Arial" w:cs="Arial"/>
                <w:b/>
              </w:rPr>
              <w:fldChar w:fldCharType="separate"/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95245CC" w14:textId="77777777" w:rsidR="005D64C4" w:rsidRPr="00E67125" w:rsidRDefault="005D64C4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Street Name &amp; Type:</w:t>
            </w:r>
          </w:p>
        </w:tc>
        <w:tc>
          <w:tcPr>
            <w:tcW w:w="500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4C5BE7" w14:textId="77777777" w:rsidR="005D64C4" w:rsidRPr="00C415C5" w:rsidRDefault="005D64C4" w:rsidP="00E67125">
            <w:pPr>
              <w:spacing w:before="40" w:after="40"/>
              <w:rPr>
                <w:rFonts w:ascii="Arial" w:hAnsi="Arial" w:cs="Arial"/>
                <w:b/>
              </w:rPr>
            </w:pPr>
            <w:r w:rsidRPr="00C415C5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415C5">
              <w:rPr>
                <w:rFonts w:ascii="Arial" w:hAnsi="Arial" w:cs="Arial"/>
                <w:b/>
              </w:rPr>
              <w:instrText xml:space="preserve"> FORMTEXT </w:instrText>
            </w:r>
            <w:r w:rsidRPr="00C415C5">
              <w:rPr>
                <w:rFonts w:ascii="Arial" w:hAnsi="Arial" w:cs="Arial"/>
                <w:b/>
              </w:rPr>
            </w:r>
            <w:r w:rsidRPr="00C415C5">
              <w:rPr>
                <w:rFonts w:ascii="Arial" w:hAnsi="Arial" w:cs="Arial"/>
                <w:b/>
              </w:rPr>
              <w:fldChar w:fldCharType="separate"/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7ECD" w:rsidRPr="00C415C5" w14:paraId="35F6FB8F" w14:textId="77777777" w:rsidTr="0095326C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2A4E1" w14:textId="77777777" w:rsidR="00CA7ECD" w:rsidRPr="00C415C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Suburb:</w:t>
            </w:r>
          </w:p>
        </w:tc>
        <w:tc>
          <w:tcPr>
            <w:tcW w:w="45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C5AEC" w14:textId="77777777" w:rsidR="00CA7ECD" w:rsidRPr="00E6712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C415C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15C5">
              <w:rPr>
                <w:rFonts w:ascii="Arial" w:hAnsi="Arial" w:cs="Arial"/>
                <w:b/>
              </w:rPr>
              <w:instrText xml:space="preserve"> FORMTEXT </w:instrText>
            </w:r>
            <w:r w:rsidRPr="00C415C5">
              <w:rPr>
                <w:rFonts w:ascii="Arial" w:hAnsi="Arial" w:cs="Arial"/>
                <w:b/>
              </w:rPr>
            </w:r>
            <w:r w:rsidRPr="00C415C5">
              <w:rPr>
                <w:rFonts w:ascii="Arial" w:hAnsi="Arial" w:cs="Arial"/>
                <w:b/>
              </w:rPr>
              <w:fldChar w:fldCharType="separate"/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9F1A0" w14:textId="77777777" w:rsidR="00CA7ECD" w:rsidRPr="00C415C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State:</w:t>
            </w:r>
          </w:p>
        </w:tc>
        <w:bookmarkStart w:id="0" w:name="Text12"/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7417E" w14:textId="77777777" w:rsidR="00CA7ECD" w:rsidRPr="00C415C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C415C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C415C5">
              <w:rPr>
                <w:rFonts w:ascii="Arial" w:hAnsi="Arial" w:cs="Arial"/>
                <w:b/>
              </w:rPr>
              <w:instrText xml:space="preserve"> FORMTEXT </w:instrText>
            </w:r>
            <w:r w:rsidRPr="00C415C5">
              <w:rPr>
                <w:rFonts w:ascii="Arial" w:hAnsi="Arial" w:cs="Arial"/>
                <w:b/>
              </w:rPr>
            </w:r>
            <w:r w:rsidRPr="00C415C5">
              <w:rPr>
                <w:rFonts w:ascii="Arial" w:hAnsi="Arial" w:cs="Arial"/>
                <w:b/>
              </w:rPr>
              <w:fldChar w:fldCharType="separate"/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86BB8" w14:textId="77777777" w:rsidR="00CA7ECD" w:rsidRPr="00C415C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966BB" w14:textId="7C40982A" w:rsidR="00CA7ECD" w:rsidRPr="00C415C5" w:rsidRDefault="00CA7ECD" w:rsidP="00C415C5">
            <w:pPr>
              <w:spacing w:before="40" w:after="40"/>
              <w:rPr>
                <w:rFonts w:ascii="Arial" w:hAnsi="Arial" w:cs="Arial"/>
                <w:b/>
              </w:rPr>
            </w:pPr>
            <w:r w:rsidRPr="00C415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1" w:name="Text13"/>
            <w:r w:rsidRPr="00C415C5">
              <w:rPr>
                <w:rFonts w:ascii="Arial" w:hAnsi="Arial" w:cs="Arial"/>
                <w:b/>
              </w:rPr>
              <w:instrText xml:space="preserve"> FORMTEXT </w:instrText>
            </w:r>
            <w:r w:rsidRPr="00C415C5">
              <w:rPr>
                <w:rFonts w:ascii="Arial" w:hAnsi="Arial" w:cs="Arial"/>
                <w:b/>
              </w:rPr>
            </w:r>
            <w:r w:rsidRPr="00C415C5">
              <w:rPr>
                <w:rFonts w:ascii="Arial" w:hAnsi="Arial" w:cs="Arial"/>
                <w:b/>
              </w:rPr>
              <w:fldChar w:fldCharType="separate"/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t> </w:t>
            </w:r>
            <w:r w:rsidRPr="00C415C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105A6" w:rsidRPr="00CA7ECD" w14:paraId="15A7942C" w14:textId="77777777" w:rsidTr="0095326C">
        <w:trPr>
          <w:trHeight w:val="227"/>
        </w:trPr>
        <w:tc>
          <w:tcPr>
            <w:tcW w:w="1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1D7ECE" w14:textId="77777777" w:rsidR="00E105A6" w:rsidRPr="00E67125" w:rsidRDefault="00E105A6" w:rsidP="00CA7ECD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246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968738" w14:textId="77777777" w:rsidR="00E105A6" w:rsidRPr="00CA7ECD" w:rsidRDefault="00E105A6" w:rsidP="00CA7ECD">
            <w:pPr>
              <w:spacing w:before="40" w:after="40"/>
              <w:rPr>
                <w:rFonts w:ascii="Arial" w:hAnsi="Arial" w:cs="Arial"/>
                <w:b/>
              </w:rPr>
            </w:pPr>
            <w:r w:rsidRPr="00CA7E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A7ECD">
              <w:rPr>
                <w:rFonts w:ascii="Arial" w:hAnsi="Arial" w:cs="Arial"/>
                <w:b/>
              </w:rPr>
              <w:instrText xml:space="preserve"> FORMTEXT </w:instrText>
            </w:r>
            <w:r w:rsidRPr="00CA7ECD">
              <w:rPr>
                <w:rFonts w:ascii="Arial" w:hAnsi="Arial" w:cs="Arial"/>
                <w:b/>
              </w:rPr>
            </w:r>
            <w:r w:rsidRPr="00CA7ECD">
              <w:rPr>
                <w:rFonts w:ascii="Arial" w:hAnsi="Arial" w:cs="Arial"/>
                <w:b/>
              </w:rPr>
              <w:fldChar w:fldCharType="separate"/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CE35C6" w14:textId="77777777" w:rsidR="00E105A6" w:rsidRPr="00E67125" w:rsidRDefault="00E105A6" w:rsidP="00CA7ECD">
            <w:pPr>
              <w:spacing w:before="40" w:after="4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4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7F1E33D" w14:textId="29F38448" w:rsidR="00E105A6" w:rsidRPr="00CA7ECD" w:rsidRDefault="00160D36" w:rsidP="00CA7ECD">
            <w:pPr>
              <w:spacing w:before="40" w:after="40"/>
              <w:rPr>
                <w:rFonts w:ascii="Arial" w:hAnsi="Arial" w:cs="Arial"/>
                <w:b/>
              </w:rPr>
            </w:pPr>
            <w:r w:rsidRPr="00CA7E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A7ECD">
              <w:rPr>
                <w:rFonts w:ascii="Arial" w:hAnsi="Arial" w:cs="Arial"/>
                <w:b/>
              </w:rPr>
              <w:instrText xml:space="preserve"> FORMTEXT </w:instrText>
            </w:r>
            <w:r w:rsidRPr="00CA7ECD">
              <w:rPr>
                <w:rFonts w:ascii="Arial" w:hAnsi="Arial" w:cs="Arial"/>
                <w:b/>
              </w:rPr>
            </w:r>
            <w:r w:rsidRPr="00CA7ECD">
              <w:rPr>
                <w:rFonts w:ascii="Arial" w:hAnsi="Arial" w:cs="Arial"/>
                <w:b/>
              </w:rPr>
              <w:fldChar w:fldCharType="separate"/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t> </w:t>
            </w:r>
            <w:r w:rsidRPr="00CA7EC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4196" w:rsidRPr="00E67125" w14:paraId="751F5C42" w14:textId="77777777" w:rsidTr="0095326C">
        <w:trPr>
          <w:trHeight w:val="227"/>
        </w:trPr>
        <w:tc>
          <w:tcPr>
            <w:tcW w:w="103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58EC1CF2" w14:textId="77777777" w:rsidR="00AC4196" w:rsidRPr="00E67125" w:rsidRDefault="00FA163C" w:rsidP="00AC4196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  <w:r w:rsidRPr="00E67125">
              <w:rPr>
                <w:rFonts w:ascii="Arial" w:hAnsi="Arial" w:cs="Arial"/>
                <w:sz w:val="20"/>
              </w:rPr>
              <w:t>Qualification</w:t>
            </w:r>
            <w:r w:rsidR="00AC4196" w:rsidRPr="00E67125">
              <w:rPr>
                <w:rFonts w:ascii="Arial" w:hAnsi="Arial" w:cs="Arial"/>
                <w:sz w:val="20"/>
              </w:rPr>
              <w:t xml:space="preserve"> Information</w:t>
            </w:r>
          </w:p>
        </w:tc>
      </w:tr>
      <w:tr w:rsidR="00E105A6" w:rsidRPr="00E67125" w14:paraId="161FB654" w14:textId="77777777" w:rsidTr="0095326C">
        <w:trPr>
          <w:trHeight w:val="78"/>
        </w:trPr>
        <w:tc>
          <w:tcPr>
            <w:tcW w:w="21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2342D7" w14:textId="77777777" w:rsidR="00E105A6" w:rsidRPr="00E67125" w:rsidRDefault="00FA163C" w:rsidP="00C415C5">
            <w:pPr>
              <w:spacing w:before="70" w:after="7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Qualification</w:t>
            </w:r>
            <w:r w:rsidR="00E105A6" w:rsidRPr="00E67125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8195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C81D7B" w14:textId="77777777" w:rsidR="00E105A6" w:rsidRPr="00E67125" w:rsidRDefault="00E105A6" w:rsidP="00C415C5">
            <w:pPr>
              <w:spacing w:before="70" w:after="70"/>
              <w:ind w:right="171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  <w:tr w:rsidR="00AC4196" w:rsidRPr="00E67125" w14:paraId="45FA8476" w14:textId="77777777" w:rsidTr="0095326C">
        <w:trPr>
          <w:trHeight w:val="78"/>
        </w:trPr>
        <w:tc>
          <w:tcPr>
            <w:tcW w:w="21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A2624C" w14:textId="196EED41" w:rsidR="00AC4196" w:rsidRPr="00E67125" w:rsidRDefault="00CA7ECD" w:rsidP="00C415C5">
            <w:pPr>
              <w:spacing w:before="70" w:after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AC4196" w:rsidRPr="00E67125">
              <w:rPr>
                <w:rFonts w:ascii="Arial" w:hAnsi="Arial" w:cs="Arial"/>
                <w:b/>
              </w:rPr>
              <w:t xml:space="preserve"> Level:</w:t>
            </w:r>
          </w:p>
        </w:tc>
        <w:bookmarkStart w:id="2" w:name="Dropdown1"/>
        <w:tc>
          <w:tcPr>
            <w:tcW w:w="12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A1D6C6" w14:textId="37322788" w:rsidR="00AC4196" w:rsidRPr="00E67125" w:rsidRDefault="00CA7ECD" w:rsidP="00C415C5">
            <w:pPr>
              <w:spacing w:before="70" w:after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ert I"/>
                    <w:listEntry w:val="Cert II"/>
                    <w:listEntry w:val="Cert III"/>
                    <w:listEntry w:val="Cert IV"/>
                    <w:listEntry w:val="Diploma"/>
                    <w:listEntry w:val="Advanced Diploma"/>
                    <w:listEntry w:val="Bachelor"/>
                    <w:listEntry w:val="Associate Degree"/>
                    <w:listEntry w:val="Bridging Cour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19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CB9499C" w14:textId="77777777" w:rsidR="00AC4196" w:rsidRPr="00E67125" w:rsidRDefault="00AC4196" w:rsidP="00C415C5">
            <w:pPr>
              <w:spacing w:before="70" w:after="7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Registration Year: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B49E427" w14:textId="77777777" w:rsidR="00AC4196" w:rsidRPr="00E67125" w:rsidRDefault="00AC4196" w:rsidP="00C415C5">
            <w:pPr>
              <w:spacing w:before="70" w:after="7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F63033" w14:textId="1FF41AEF" w:rsidR="00CA7ECD" w:rsidRDefault="00AC4196" w:rsidP="00C415C5">
            <w:pPr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Program Code</w:t>
            </w:r>
            <w:r w:rsidR="00CA7ECD">
              <w:rPr>
                <w:rFonts w:ascii="Arial" w:hAnsi="Arial" w:cs="Arial"/>
                <w:b/>
              </w:rPr>
              <w:t>:</w:t>
            </w:r>
          </w:p>
          <w:p w14:paraId="7CC27705" w14:textId="72BA0283" w:rsidR="00AC4196" w:rsidRPr="00E67125" w:rsidRDefault="00FA163C" w:rsidP="00C415C5">
            <w:pPr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</w:rPr>
              <w:t>(if known)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5CE643" w14:textId="6DF9179C" w:rsidR="00AC4196" w:rsidRPr="00E67125" w:rsidRDefault="002A0E3D" w:rsidP="00C415C5">
            <w:pPr>
              <w:spacing w:before="70" w:after="7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4"/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43025" w:rsidRPr="00E67125" w14:paraId="60A88E6A" w14:textId="77777777" w:rsidTr="0095326C">
        <w:trPr>
          <w:trHeight w:val="78"/>
        </w:trPr>
        <w:tc>
          <w:tcPr>
            <w:tcW w:w="21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EBCEDB" w14:textId="74A0E39E" w:rsidR="00CA7ECD" w:rsidRDefault="002A0E3D" w:rsidP="00C415C5">
            <w:pPr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Participant</w:t>
            </w:r>
            <w:r w:rsidR="00243025" w:rsidRPr="00E67125">
              <w:rPr>
                <w:rFonts w:ascii="Arial" w:hAnsi="Arial" w:cs="Arial"/>
                <w:b/>
              </w:rPr>
              <w:t xml:space="preserve"> ID</w:t>
            </w:r>
            <w:r w:rsidR="00CA7ECD">
              <w:rPr>
                <w:rFonts w:ascii="Arial" w:hAnsi="Arial" w:cs="Arial"/>
                <w:b/>
              </w:rPr>
              <w:t>:</w:t>
            </w:r>
          </w:p>
          <w:p w14:paraId="36B880D4" w14:textId="5B4923ED" w:rsidR="00243025" w:rsidRPr="00CA7ECD" w:rsidRDefault="00243025" w:rsidP="00C415C5">
            <w:pPr>
              <w:rPr>
                <w:rFonts w:ascii="Arial" w:hAnsi="Arial" w:cs="Arial"/>
                <w:bCs/>
              </w:rPr>
            </w:pPr>
            <w:r w:rsidRPr="00CA7ECD">
              <w:rPr>
                <w:rFonts w:ascii="Arial" w:hAnsi="Arial" w:cs="Arial"/>
                <w:bCs/>
              </w:rPr>
              <w:t xml:space="preserve"> (if known)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331650" w14:textId="055BACAD" w:rsidR="00243025" w:rsidRPr="00E67125" w:rsidRDefault="002A0E3D" w:rsidP="00C415C5">
            <w:pPr>
              <w:spacing w:before="70" w:after="7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F3A4D8" w14:textId="7C8FD0C5" w:rsidR="00CA7ECD" w:rsidRDefault="00243025" w:rsidP="00C415C5">
            <w:pPr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Contract ID</w:t>
            </w:r>
            <w:r w:rsidR="00CA7ECD">
              <w:rPr>
                <w:rFonts w:ascii="Arial" w:hAnsi="Arial" w:cs="Arial"/>
                <w:b/>
              </w:rPr>
              <w:t>:</w:t>
            </w:r>
          </w:p>
          <w:p w14:paraId="45EBD7F9" w14:textId="344921C2" w:rsidR="00243025" w:rsidRPr="00CA7ECD" w:rsidRDefault="00243025" w:rsidP="00C415C5">
            <w:pPr>
              <w:rPr>
                <w:rFonts w:ascii="Arial" w:hAnsi="Arial" w:cs="Arial"/>
                <w:bCs/>
              </w:rPr>
            </w:pPr>
            <w:r w:rsidRPr="00E67125">
              <w:rPr>
                <w:rFonts w:ascii="Arial" w:hAnsi="Arial" w:cs="Arial"/>
                <w:b/>
              </w:rPr>
              <w:t xml:space="preserve"> </w:t>
            </w:r>
            <w:r w:rsidRPr="00CA7ECD">
              <w:rPr>
                <w:rFonts w:ascii="Arial" w:hAnsi="Arial" w:cs="Arial"/>
                <w:bCs/>
              </w:rPr>
              <w:t>(if known)</w:t>
            </w: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C94E4B" w14:textId="77777777" w:rsidR="00243025" w:rsidRPr="00E67125" w:rsidRDefault="00243025" w:rsidP="00C415C5">
            <w:pPr>
              <w:spacing w:before="70" w:after="7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  <w:tr w:rsidR="00B661F1" w:rsidRPr="00E67125" w14:paraId="54FE9F34" w14:textId="77777777" w:rsidTr="0095326C">
        <w:trPr>
          <w:trHeight w:val="78"/>
        </w:trPr>
        <w:tc>
          <w:tcPr>
            <w:tcW w:w="314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D6C6A06" w14:textId="77777777" w:rsidR="00B661F1" w:rsidRPr="00E67125" w:rsidRDefault="00B661F1" w:rsidP="00C415C5">
            <w:pPr>
              <w:spacing w:before="70" w:after="70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Reason for closure of Training Account:</w:t>
            </w:r>
          </w:p>
        </w:tc>
        <w:tc>
          <w:tcPr>
            <w:tcW w:w="7224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2C4924" w14:textId="296EA852" w:rsidR="00B661F1" w:rsidRPr="00E67125" w:rsidRDefault="0058707F" w:rsidP="00C415C5">
            <w:pPr>
              <w:spacing w:before="70" w:after="7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  <w:tr w:rsidR="00B661F1" w:rsidRPr="00E67125" w14:paraId="3A489C22" w14:textId="77777777" w:rsidTr="0095326C">
        <w:trPr>
          <w:trHeight w:val="227"/>
        </w:trPr>
        <w:tc>
          <w:tcPr>
            <w:tcW w:w="591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472E5F6A" w14:textId="77777777" w:rsidR="00B661F1" w:rsidRPr="00E67125" w:rsidRDefault="00B661F1" w:rsidP="00C415C5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  <w:r w:rsidRPr="00E67125">
              <w:rPr>
                <w:rFonts w:ascii="Arial" w:hAnsi="Arial" w:cs="Arial"/>
                <w:sz w:val="20"/>
              </w:rPr>
              <w:t>Confirmation of Account Closure</w:t>
            </w:r>
          </w:p>
        </w:tc>
        <w:tc>
          <w:tcPr>
            <w:tcW w:w="4457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590F47F6" w14:textId="77777777" w:rsidR="00B661F1" w:rsidRPr="00E67125" w:rsidRDefault="00B661F1" w:rsidP="00C415C5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661F1" w:rsidRPr="00E67125" w14:paraId="6157D9B3" w14:textId="77777777" w:rsidTr="0095326C">
        <w:trPr>
          <w:trHeight w:val="144"/>
        </w:trPr>
        <w:tc>
          <w:tcPr>
            <w:tcW w:w="103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A902F" w14:textId="2FDC9B1A" w:rsidR="00B661F1" w:rsidRPr="00E67125" w:rsidRDefault="00B661F1" w:rsidP="0044620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bookmarkEnd w:id="4"/>
            <w:r w:rsidRPr="00E67125">
              <w:rPr>
                <w:rFonts w:ascii="Arial" w:hAnsi="Arial" w:cs="Arial"/>
              </w:rPr>
              <w:t xml:space="preserve"> I hereby permit TAFE SA to close my </w:t>
            </w:r>
            <w:r w:rsidR="00815230" w:rsidRPr="00E67125">
              <w:rPr>
                <w:rFonts w:ascii="Arial" w:hAnsi="Arial" w:cs="Arial"/>
              </w:rPr>
              <w:t>Subsidised Training</w:t>
            </w:r>
            <w:r w:rsidRPr="00E67125">
              <w:rPr>
                <w:rFonts w:ascii="Arial" w:hAnsi="Arial" w:cs="Arial"/>
              </w:rPr>
              <w:t xml:space="preserve"> (</w:t>
            </w:r>
            <w:r w:rsidR="00FC11A5" w:rsidRPr="00E67125">
              <w:rPr>
                <w:rFonts w:ascii="Arial" w:hAnsi="Arial" w:cs="Arial"/>
              </w:rPr>
              <w:t>Skills</w:t>
            </w:r>
            <w:r w:rsidR="00C7218F" w:rsidRPr="00E67125">
              <w:rPr>
                <w:rFonts w:ascii="Arial" w:hAnsi="Arial" w:cs="Arial"/>
              </w:rPr>
              <w:t xml:space="preserve"> &amp; Employment (</w:t>
            </w:r>
            <w:r w:rsidR="00813DA0" w:rsidRPr="00E67125">
              <w:rPr>
                <w:rFonts w:ascii="Arial" w:hAnsi="Arial" w:cs="Arial"/>
              </w:rPr>
              <w:t xml:space="preserve">S&amp;E) </w:t>
            </w:r>
            <w:r w:rsidR="00C7218F" w:rsidRPr="00E67125">
              <w:rPr>
                <w:rFonts w:ascii="Arial" w:hAnsi="Arial" w:cs="Arial"/>
              </w:rPr>
              <w:t>Portal</w:t>
            </w:r>
            <w:r w:rsidRPr="00E67125">
              <w:rPr>
                <w:rFonts w:ascii="Arial" w:hAnsi="Arial" w:cs="Arial"/>
              </w:rPr>
              <w:t xml:space="preserve">) training account. </w:t>
            </w:r>
          </w:p>
          <w:p w14:paraId="5A9A07A8" w14:textId="77777777" w:rsidR="00B661F1" w:rsidRPr="00E67125" w:rsidRDefault="00B661F1" w:rsidP="0044620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I have provided my details as per this form completely and truthfully. </w:t>
            </w:r>
          </w:p>
          <w:p w14:paraId="622494CA" w14:textId="77777777" w:rsidR="00B661F1" w:rsidRPr="00E67125" w:rsidRDefault="00B661F1" w:rsidP="0044620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I understand that if there are any complications with closing the account, I will be contacted via the details on this form.</w:t>
            </w:r>
          </w:p>
          <w:p w14:paraId="306D04A4" w14:textId="3CAB0A24" w:rsidR="00B661F1" w:rsidRPr="00E67125" w:rsidRDefault="00B661F1" w:rsidP="00C958D2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I understand that </w:t>
            </w:r>
            <w:r w:rsidR="00C958D2" w:rsidRPr="00E67125">
              <w:rPr>
                <w:rFonts w:ascii="Arial" w:hAnsi="Arial" w:cs="Arial"/>
              </w:rPr>
              <w:t xml:space="preserve">by </w:t>
            </w:r>
            <w:r w:rsidRPr="00E67125">
              <w:rPr>
                <w:rFonts w:ascii="Arial" w:hAnsi="Arial" w:cs="Arial"/>
              </w:rPr>
              <w:t xml:space="preserve">closing the training account for this </w:t>
            </w:r>
            <w:r w:rsidR="00FA163C" w:rsidRPr="00E67125">
              <w:rPr>
                <w:rFonts w:ascii="Arial" w:hAnsi="Arial" w:cs="Arial"/>
              </w:rPr>
              <w:t>qualification</w:t>
            </w:r>
            <w:r w:rsidR="00C958D2" w:rsidRPr="00E67125">
              <w:rPr>
                <w:rFonts w:ascii="Arial" w:hAnsi="Arial" w:cs="Arial"/>
              </w:rPr>
              <w:t xml:space="preserve"> </w:t>
            </w:r>
            <w:r w:rsidRPr="00E67125">
              <w:rPr>
                <w:rFonts w:ascii="Arial" w:hAnsi="Arial" w:cs="Arial"/>
              </w:rPr>
              <w:t>at TAFE SA</w:t>
            </w:r>
            <w:r w:rsidR="00C958D2" w:rsidRPr="00E67125">
              <w:rPr>
                <w:rFonts w:ascii="Arial" w:hAnsi="Arial" w:cs="Arial"/>
              </w:rPr>
              <w:t>, that funding arrangements for this qualification may change in the future. If I wish to create a training account for this qualification in the future, that funding may no longer be available.</w:t>
            </w:r>
          </w:p>
        </w:tc>
      </w:tr>
      <w:tr w:rsidR="00B661F1" w:rsidRPr="00E67125" w14:paraId="494969FC" w14:textId="77777777" w:rsidTr="0095326C">
        <w:trPr>
          <w:trHeight w:val="567"/>
        </w:trPr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784DE" w14:textId="77777777" w:rsidR="00B661F1" w:rsidRPr="00E67125" w:rsidRDefault="00B661F1" w:rsidP="00AC4196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b/>
              </w:rPr>
              <w:t xml:space="preserve">Student Signature: </w:t>
            </w:r>
          </w:p>
        </w:tc>
        <w:tc>
          <w:tcPr>
            <w:tcW w:w="56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0EE27" w14:textId="77777777" w:rsidR="00B661F1" w:rsidRPr="00E67125" w:rsidRDefault="00B661F1" w:rsidP="0044620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noProof/>
                <w:color w:val="B31B34"/>
                <w:lang w:eastAsia="en-AU"/>
              </w:rPr>
              <w:drawing>
                <wp:inline distT="0" distB="0" distL="0" distR="0" wp14:anchorId="2A2C29AC" wp14:editId="7B4776A2">
                  <wp:extent cx="190500" cy="190500"/>
                  <wp:effectExtent l="0" t="0" r="0" b="0"/>
                  <wp:docPr id="7" name="Picture 7" descr="Description: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CF5CE" w14:textId="77777777" w:rsidR="00B661F1" w:rsidRPr="00E67125" w:rsidRDefault="00B661F1" w:rsidP="00F52EE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ED40B" w14:textId="322A435B" w:rsidR="00B661F1" w:rsidRPr="00E67125" w:rsidRDefault="00552A5F" w:rsidP="00F52EE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</w:tbl>
    <w:p w14:paraId="2073C709" w14:textId="74C6D197" w:rsidR="00AC4196" w:rsidRDefault="0088209B" w:rsidP="00AC419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AC6B" wp14:editId="65431153">
                <wp:simplePos x="0" y="0"/>
                <wp:positionH relativeFrom="column">
                  <wp:posOffset>-85725</wp:posOffset>
                </wp:positionH>
                <wp:positionV relativeFrom="paragraph">
                  <wp:posOffset>169100</wp:posOffset>
                </wp:positionV>
                <wp:extent cx="6867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985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3pt" to="53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" strokecolor="#c00000" strokeweight="1.25pt">
                <v:stroke dashstyle="dash"/>
              </v:line>
            </w:pict>
          </mc:Fallback>
        </mc:AlternateContent>
      </w:r>
    </w:p>
    <w:p w14:paraId="14A7599F" w14:textId="0246E4DE" w:rsidR="00AC4196" w:rsidRPr="0088209B" w:rsidRDefault="00AC4196" w:rsidP="00AC4196">
      <w:pPr>
        <w:jc w:val="center"/>
        <w:rPr>
          <w:rFonts w:asciiTheme="minorHAnsi" w:hAnsiTheme="minorHAnsi"/>
          <w:sz w:val="16"/>
          <w:szCs w:val="16"/>
        </w:rPr>
      </w:pPr>
    </w:p>
    <w:p w14:paraId="60DDC804" w14:textId="77777777" w:rsidR="00AC4196" w:rsidRPr="00AC4196" w:rsidRDefault="00AC4196" w:rsidP="00AC4196">
      <w:pPr>
        <w:jc w:val="center"/>
        <w:rPr>
          <w:rFonts w:asciiTheme="minorHAnsi" w:hAnsiTheme="minorHAnsi"/>
        </w:rPr>
        <w:sectPr w:rsidR="00AC4196" w:rsidRPr="00AC4196" w:rsidSect="00BF3FC6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720" w:header="510" w:footer="510" w:gutter="0"/>
          <w:cols w:space="708"/>
          <w:docGrid w:linePitch="360"/>
        </w:sectPr>
      </w:pPr>
    </w:p>
    <w:p w14:paraId="374F27BB" w14:textId="77777777" w:rsidR="00AC4196" w:rsidRPr="00AC4196" w:rsidRDefault="00FA163C" w:rsidP="00AC4196">
      <w:pPr>
        <w:tabs>
          <w:tab w:val="left" w:pos="5925"/>
        </w:tabs>
        <w:jc w:val="center"/>
        <w:rPr>
          <w:i/>
          <w:sz w:val="22"/>
        </w:rPr>
      </w:pPr>
      <w:r>
        <w:rPr>
          <w:i/>
          <w:sz w:val="22"/>
        </w:rPr>
        <w:t>TAFE SA Workgroup</w:t>
      </w:r>
      <w:r w:rsidR="00AC4196" w:rsidRPr="00AC4196">
        <w:rPr>
          <w:i/>
          <w:sz w:val="22"/>
        </w:rPr>
        <w:t xml:space="preserve"> Use Only</w:t>
      </w:r>
    </w:p>
    <w:p w14:paraId="72B40872" w14:textId="77777777" w:rsidR="00AC4196" w:rsidRDefault="00AC4196">
      <w:pPr>
        <w:tabs>
          <w:tab w:val="left" w:pos="5925"/>
        </w:tabs>
        <w:rPr>
          <w:sz w:val="4"/>
          <w:szCs w:val="4"/>
        </w:rPr>
      </w:pPr>
    </w:p>
    <w:tbl>
      <w:tblPr>
        <w:tblW w:w="496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729"/>
        <w:gridCol w:w="1323"/>
        <w:gridCol w:w="1140"/>
      </w:tblGrid>
      <w:tr w:rsidR="00C415C5" w:rsidRPr="00E67125" w14:paraId="7F134B20" w14:textId="77777777" w:rsidTr="002C4FD0">
        <w:trPr>
          <w:trHeight w:val="227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5E585DCC" w14:textId="267DA18B" w:rsidR="00C415C5" w:rsidRPr="00E67125" w:rsidRDefault="00C415C5" w:rsidP="00E67125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  <w:r w:rsidRPr="00E67125">
              <w:rPr>
                <w:rFonts w:ascii="Arial" w:hAnsi="Arial" w:cs="Arial"/>
                <w:sz w:val="20"/>
              </w:rPr>
              <w:t>Confirmation of Student Status</w:t>
            </w:r>
          </w:p>
        </w:tc>
      </w:tr>
      <w:tr w:rsidR="005E0D68" w:rsidRPr="00E67125" w14:paraId="7FB62716" w14:textId="77777777" w:rsidTr="008C4892">
        <w:trPr>
          <w:trHeight w:val="144"/>
        </w:trPr>
        <w:tc>
          <w:tcPr>
            <w:tcW w:w="10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F9AC" w14:textId="77777777" w:rsidR="00FA163C" w:rsidRPr="00E67125" w:rsidRDefault="00FA163C" w:rsidP="00F52EE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The student has no active registrations under the above qualification.</w:t>
            </w:r>
          </w:p>
          <w:p w14:paraId="0BB7F675" w14:textId="77777777" w:rsidR="005E0D68" w:rsidRPr="00E67125" w:rsidRDefault="005E0D68" w:rsidP="00F52EE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The </w:t>
            </w:r>
            <w:proofErr w:type="gramStart"/>
            <w:r w:rsidRPr="00E67125">
              <w:rPr>
                <w:rFonts w:ascii="Arial" w:hAnsi="Arial" w:cs="Arial"/>
              </w:rPr>
              <w:t>students</w:t>
            </w:r>
            <w:proofErr w:type="gramEnd"/>
            <w:r w:rsidRPr="00E67125">
              <w:rPr>
                <w:rFonts w:ascii="Arial" w:hAnsi="Arial" w:cs="Arial"/>
              </w:rPr>
              <w:t xml:space="preserve"> biographical details are updated in SIS</w:t>
            </w:r>
            <w:r w:rsidR="00F16ABC" w:rsidRPr="00E67125">
              <w:rPr>
                <w:rFonts w:ascii="Arial" w:hAnsi="Arial" w:cs="Arial"/>
              </w:rPr>
              <w:t>.</w:t>
            </w:r>
            <w:r w:rsidRPr="00E67125">
              <w:rPr>
                <w:rFonts w:ascii="Arial" w:hAnsi="Arial" w:cs="Arial"/>
              </w:rPr>
              <w:t xml:space="preserve"> </w:t>
            </w:r>
          </w:p>
          <w:p w14:paraId="2B76981C" w14:textId="77777777" w:rsidR="005E0D68" w:rsidRPr="00E67125" w:rsidRDefault="005E0D68" w:rsidP="00D1473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</w:t>
            </w:r>
            <w:r w:rsidR="006D73EE" w:rsidRPr="00E67125">
              <w:rPr>
                <w:rFonts w:ascii="Arial" w:hAnsi="Arial" w:cs="Arial"/>
              </w:rPr>
              <w:t xml:space="preserve">Completed form forwarded to </w:t>
            </w:r>
            <w:r w:rsidR="004D781E" w:rsidRPr="00E67125">
              <w:rPr>
                <w:rFonts w:ascii="Arial" w:hAnsi="Arial" w:cs="Arial"/>
              </w:rPr>
              <w:t>N</w:t>
            </w:r>
            <w:r w:rsidR="00D1473D" w:rsidRPr="00E67125">
              <w:rPr>
                <w:rFonts w:ascii="Arial" w:hAnsi="Arial" w:cs="Arial"/>
              </w:rPr>
              <w:t>ominated Officer</w:t>
            </w:r>
          </w:p>
        </w:tc>
      </w:tr>
      <w:tr w:rsidR="005E0D68" w:rsidRPr="00E67125" w14:paraId="45E43DF9" w14:textId="77777777" w:rsidTr="008C489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66AAF" w14:textId="77777777" w:rsidR="005E0D68" w:rsidRPr="00E67125" w:rsidRDefault="005E0D68" w:rsidP="00F52EE0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b/>
              </w:rPr>
              <w:t xml:space="preserve">Staff Signature: 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806F" w14:textId="77777777" w:rsidR="005E0D68" w:rsidRPr="00E67125" w:rsidRDefault="005E0D68" w:rsidP="00F52EE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noProof/>
                <w:color w:val="B31B34"/>
                <w:lang w:eastAsia="en-AU"/>
              </w:rPr>
              <w:drawing>
                <wp:inline distT="0" distB="0" distL="0" distR="0" wp14:anchorId="55650E85" wp14:editId="20EAD52B">
                  <wp:extent cx="190500" cy="190500"/>
                  <wp:effectExtent l="0" t="0" r="0" b="0"/>
                  <wp:docPr id="8" name="Picture 8" descr="Description: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6F963" w14:textId="77777777" w:rsidR="005E0D68" w:rsidRPr="00E67125" w:rsidRDefault="005E0D68" w:rsidP="00F52EE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A4DB8" w14:textId="4EEEA64B" w:rsidR="005E0D68" w:rsidRPr="00E67125" w:rsidRDefault="00552A5F" w:rsidP="00F52EE0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</w:tbl>
    <w:p w14:paraId="602A40CA" w14:textId="77777777" w:rsidR="00FA163C" w:rsidRPr="00AC4196" w:rsidRDefault="00D1473D" w:rsidP="00FA163C">
      <w:pPr>
        <w:tabs>
          <w:tab w:val="left" w:pos="5925"/>
        </w:tabs>
        <w:jc w:val="center"/>
        <w:rPr>
          <w:i/>
          <w:sz w:val="22"/>
        </w:rPr>
      </w:pPr>
      <w:r>
        <w:rPr>
          <w:i/>
          <w:sz w:val="22"/>
        </w:rPr>
        <w:t>Office</w:t>
      </w:r>
      <w:r w:rsidR="00FA163C" w:rsidRPr="00AC4196">
        <w:rPr>
          <w:i/>
          <w:sz w:val="22"/>
        </w:rPr>
        <w:t xml:space="preserve"> Use Only</w:t>
      </w:r>
    </w:p>
    <w:p w14:paraId="50045C39" w14:textId="77777777" w:rsidR="00FA163C" w:rsidRDefault="00FA163C" w:rsidP="00FA163C">
      <w:pPr>
        <w:tabs>
          <w:tab w:val="left" w:pos="5925"/>
        </w:tabs>
        <w:rPr>
          <w:sz w:val="4"/>
          <w:szCs w:val="4"/>
        </w:rPr>
      </w:pPr>
    </w:p>
    <w:tbl>
      <w:tblPr>
        <w:tblW w:w="496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775"/>
        <w:gridCol w:w="2954"/>
        <w:gridCol w:w="1323"/>
        <w:gridCol w:w="1140"/>
      </w:tblGrid>
      <w:tr w:rsidR="00C415C5" w:rsidRPr="00E67125" w14:paraId="74B6179A" w14:textId="77777777" w:rsidTr="006E5DFE">
        <w:trPr>
          <w:trHeight w:val="227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5116DA00" w14:textId="169DAE5A" w:rsidR="00C415C5" w:rsidRPr="00E67125" w:rsidRDefault="00C415C5" w:rsidP="00E67125">
            <w:pPr>
              <w:pStyle w:val="Heading6"/>
              <w:spacing w:before="40" w:after="40"/>
              <w:rPr>
                <w:rFonts w:ascii="Arial" w:hAnsi="Arial" w:cs="Arial"/>
                <w:sz w:val="20"/>
              </w:rPr>
            </w:pPr>
            <w:r w:rsidRPr="00E67125">
              <w:rPr>
                <w:rFonts w:ascii="Arial" w:hAnsi="Arial" w:cs="Arial"/>
                <w:sz w:val="20"/>
              </w:rPr>
              <w:t>Confirmation of Account Closure</w:t>
            </w:r>
          </w:p>
        </w:tc>
      </w:tr>
      <w:tr w:rsidR="00D1473D" w:rsidRPr="00E67125" w14:paraId="4609CEE0" w14:textId="77777777" w:rsidTr="00C415C5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98498" w14:textId="3EC4C93E" w:rsidR="00D1473D" w:rsidRPr="00E67125" w:rsidRDefault="00D1473D" w:rsidP="00D1473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SHADEGR</w:t>
            </w:r>
            <w:r w:rsidR="00037BBB" w:rsidRPr="00E67125">
              <w:rPr>
                <w:rFonts w:ascii="Arial" w:hAnsi="Arial" w:cs="Arial"/>
              </w:rPr>
              <w:t>/Parchment</w:t>
            </w:r>
            <w:r w:rsidRPr="00E67125">
              <w:rPr>
                <w:rFonts w:ascii="Arial" w:hAnsi="Arial" w:cs="Arial"/>
              </w:rPr>
              <w:t xml:space="preserve"> check completed.</w:t>
            </w:r>
          </w:p>
          <w:p w14:paraId="575DE0FB" w14:textId="0A2FE66B" w:rsidR="00D1473D" w:rsidRPr="00E67125" w:rsidRDefault="00D1473D" w:rsidP="00C415C5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</w:t>
            </w:r>
            <w:r w:rsidR="00872639" w:rsidRPr="00E67125">
              <w:rPr>
                <w:rFonts w:ascii="Arial" w:hAnsi="Arial" w:cs="Arial"/>
              </w:rPr>
              <w:t>Un</w:t>
            </w:r>
            <w:r w:rsidR="00853F9E" w:rsidRPr="00E67125">
              <w:rPr>
                <w:rFonts w:ascii="Arial" w:hAnsi="Arial" w:cs="Arial"/>
              </w:rPr>
              <w:t>-r</w:t>
            </w:r>
            <w:r w:rsidRPr="00E67125">
              <w:rPr>
                <w:rFonts w:ascii="Arial" w:hAnsi="Arial" w:cs="Arial"/>
              </w:rPr>
              <w:t>esult</w:t>
            </w:r>
            <w:r w:rsidR="00853F9E" w:rsidRPr="00E67125">
              <w:rPr>
                <w:rFonts w:ascii="Arial" w:hAnsi="Arial" w:cs="Arial"/>
              </w:rPr>
              <w:t>ed</w:t>
            </w:r>
            <w:r w:rsidRPr="00E67125">
              <w:rPr>
                <w:rFonts w:ascii="Arial" w:hAnsi="Arial" w:cs="Arial"/>
              </w:rPr>
              <w:t xml:space="preserve"> </w:t>
            </w:r>
            <w:r w:rsidR="00037BBB" w:rsidRPr="00E67125">
              <w:rPr>
                <w:rFonts w:ascii="Arial" w:hAnsi="Arial" w:cs="Arial"/>
              </w:rPr>
              <w:t xml:space="preserve">(SFARHST) </w:t>
            </w:r>
            <w:r w:rsidRPr="00E67125">
              <w:rPr>
                <w:rFonts w:ascii="Arial" w:hAnsi="Arial" w:cs="Arial"/>
              </w:rPr>
              <w:t>check completed</w:t>
            </w:r>
          </w:p>
          <w:p w14:paraId="33007E81" w14:textId="42A6B61E" w:rsidR="008C4892" w:rsidRPr="00E67125" w:rsidRDefault="00872639" w:rsidP="00C415C5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</w:t>
            </w:r>
            <w:r w:rsidR="00853F9E" w:rsidRPr="00E67125">
              <w:rPr>
                <w:rFonts w:ascii="Arial" w:hAnsi="Arial" w:cs="Arial"/>
              </w:rPr>
              <w:t xml:space="preserve">MS AP </w:t>
            </w:r>
            <w:r w:rsidRPr="00E67125">
              <w:rPr>
                <w:rFonts w:ascii="Arial" w:hAnsi="Arial" w:cs="Arial"/>
              </w:rPr>
              <w:t xml:space="preserve">Result </w:t>
            </w:r>
            <w:r w:rsidR="00037BBB" w:rsidRPr="00E67125">
              <w:rPr>
                <w:rFonts w:ascii="Arial" w:hAnsi="Arial" w:cs="Arial"/>
              </w:rPr>
              <w:t>(DS0</w:t>
            </w:r>
            <w:r w:rsidR="002E12A1">
              <w:rPr>
                <w:rFonts w:ascii="Arial" w:hAnsi="Arial" w:cs="Arial"/>
              </w:rPr>
              <w:t>01</w:t>
            </w:r>
            <w:r w:rsidR="00037BBB" w:rsidRPr="00E67125">
              <w:rPr>
                <w:rFonts w:ascii="Arial" w:hAnsi="Arial" w:cs="Arial"/>
              </w:rPr>
              <w:t xml:space="preserve">) </w:t>
            </w:r>
            <w:r w:rsidRPr="00E67125">
              <w:rPr>
                <w:rFonts w:ascii="Arial" w:hAnsi="Arial" w:cs="Arial"/>
              </w:rPr>
              <w:t>check completed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F3B82" w14:textId="76C513A0" w:rsidR="00853F9E" w:rsidRPr="00E67125" w:rsidRDefault="00853F9E" w:rsidP="00D1473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</w:t>
            </w:r>
            <w:r w:rsidR="00DC73DE" w:rsidRPr="00E67125">
              <w:rPr>
                <w:rFonts w:ascii="Arial" w:hAnsi="Arial" w:cs="Arial"/>
              </w:rPr>
              <w:t>Outstanding</w:t>
            </w:r>
            <w:r w:rsidR="00A850E9" w:rsidRPr="00E67125">
              <w:rPr>
                <w:rFonts w:ascii="Arial" w:hAnsi="Arial" w:cs="Arial"/>
              </w:rPr>
              <w:t xml:space="preserve"> </w:t>
            </w:r>
            <w:r w:rsidR="00037BBB" w:rsidRPr="00E67125">
              <w:rPr>
                <w:rFonts w:ascii="Arial" w:hAnsi="Arial" w:cs="Arial"/>
              </w:rPr>
              <w:t>RPL (DS035)</w:t>
            </w:r>
            <w:r w:rsidRPr="00E67125">
              <w:rPr>
                <w:rFonts w:ascii="Arial" w:hAnsi="Arial" w:cs="Arial"/>
              </w:rPr>
              <w:t xml:space="preserve"> check completed</w:t>
            </w:r>
          </w:p>
          <w:p w14:paraId="27BC2790" w14:textId="0BFC97E4" w:rsidR="00D1473D" w:rsidRPr="00E67125" w:rsidRDefault="00D1473D" w:rsidP="00D1473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</w:t>
            </w:r>
            <w:r w:rsidR="00813DA0" w:rsidRPr="0095326C">
              <w:rPr>
                <w:rFonts w:ascii="Arial" w:hAnsi="Arial" w:cs="Arial"/>
                <w:sz w:val="18"/>
                <w:szCs w:val="18"/>
              </w:rPr>
              <w:t xml:space="preserve">S&amp;E Portal </w:t>
            </w:r>
            <w:r w:rsidR="00037BBB" w:rsidRPr="0095326C">
              <w:rPr>
                <w:rFonts w:ascii="Arial" w:hAnsi="Arial" w:cs="Arial"/>
                <w:sz w:val="18"/>
                <w:szCs w:val="18"/>
              </w:rPr>
              <w:t>TA</w:t>
            </w:r>
            <w:r w:rsidR="0040236A" w:rsidRPr="0095326C">
              <w:rPr>
                <w:rFonts w:ascii="Arial" w:hAnsi="Arial" w:cs="Arial"/>
                <w:sz w:val="18"/>
                <w:szCs w:val="18"/>
              </w:rPr>
              <w:t xml:space="preserve">/any other RTO TA open </w:t>
            </w:r>
            <w:r w:rsidRPr="0095326C">
              <w:rPr>
                <w:rFonts w:ascii="Arial" w:hAnsi="Arial" w:cs="Arial"/>
                <w:sz w:val="18"/>
                <w:szCs w:val="18"/>
              </w:rPr>
              <w:t>check completed</w:t>
            </w:r>
          </w:p>
          <w:p w14:paraId="78468FDB" w14:textId="182FAD64" w:rsidR="00C415C5" w:rsidRPr="00E67125" w:rsidRDefault="00D1473D" w:rsidP="00C415C5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FORMCHECKBOX </w:instrText>
            </w:r>
            <w:r w:rsidR="00696898">
              <w:rPr>
                <w:rFonts w:ascii="Arial" w:hAnsi="Arial" w:cs="Arial"/>
              </w:rPr>
            </w:r>
            <w:r w:rsidR="00696898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</w:rPr>
              <w:fldChar w:fldCharType="end"/>
            </w:r>
            <w:r w:rsidRPr="00E67125">
              <w:rPr>
                <w:rFonts w:ascii="Arial" w:hAnsi="Arial" w:cs="Arial"/>
              </w:rPr>
              <w:t xml:space="preserve"> Training account has been closed in </w:t>
            </w:r>
            <w:r w:rsidR="00813DA0" w:rsidRPr="00E67125">
              <w:rPr>
                <w:rFonts w:ascii="Arial" w:hAnsi="Arial" w:cs="Arial"/>
              </w:rPr>
              <w:t>S&amp;E</w:t>
            </w:r>
            <w:r w:rsidR="00C7218F" w:rsidRPr="00E67125">
              <w:rPr>
                <w:rFonts w:ascii="Arial" w:hAnsi="Arial" w:cs="Arial"/>
              </w:rPr>
              <w:t xml:space="preserve"> Portal</w:t>
            </w:r>
          </w:p>
        </w:tc>
      </w:tr>
      <w:tr w:rsidR="008C4892" w:rsidRPr="00E67125" w14:paraId="03C2A596" w14:textId="77777777" w:rsidTr="00AD1F69">
        <w:trPr>
          <w:trHeight w:val="144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0D018" w14:textId="77777777" w:rsidR="008C4892" w:rsidRPr="00E67125" w:rsidRDefault="008C4892" w:rsidP="00D1473D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t xml:space="preserve">Comments: </w:t>
            </w: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  <w:p w14:paraId="409A8A91" w14:textId="77777777" w:rsidR="008C4892" w:rsidRPr="00E67125" w:rsidRDefault="008C4892" w:rsidP="00D147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A163C" w:rsidRPr="00E67125" w14:paraId="7E1E8C17" w14:textId="77777777" w:rsidTr="008C489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714DA" w14:textId="77777777" w:rsidR="00FA163C" w:rsidRPr="00E67125" w:rsidRDefault="00FA163C" w:rsidP="00B3018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b/>
              </w:rPr>
              <w:t xml:space="preserve">Staff Signature: 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7D339" w14:textId="77777777" w:rsidR="00FA163C" w:rsidRPr="00E67125" w:rsidRDefault="00FA163C" w:rsidP="00B30185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  <w:noProof/>
                <w:color w:val="B31B34"/>
                <w:lang w:eastAsia="en-AU"/>
              </w:rPr>
              <w:drawing>
                <wp:inline distT="0" distB="0" distL="0" distR="0" wp14:anchorId="0C5B5B25" wp14:editId="27C45A0F">
                  <wp:extent cx="190500" cy="190500"/>
                  <wp:effectExtent l="0" t="0" r="0" b="0"/>
                  <wp:docPr id="4" name="Picture 4" descr="Description: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F1E5B" w14:textId="77777777" w:rsidR="00FA163C" w:rsidRPr="00E67125" w:rsidRDefault="00FA163C" w:rsidP="00B30185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E671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C4B39" w14:textId="10FC7D87" w:rsidR="00FA163C" w:rsidRPr="00E67125" w:rsidRDefault="00552A5F" w:rsidP="00B30185">
            <w:pPr>
              <w:spacing w:before="40" w:after="40"/>
              <w:rPr>
                <w:rFonts w:ascii="Arial" w:hAnsi="Arial" w:cs="Arial"/>
              </w:rPr>
            </w:pPr>
            <w:r w:rsidRPr="00E671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67125">
              <w:rPr>
                <w:rFonts w:ascii="Arial" w:hAnsi="Arial" w:cs="Arial"/>
              </w:rPr>
              <w:instrText xml:space="preserve"> FORMTEXT </w:instrText>
            </w:r>
            <w:r w:rsidRPr="00E67125">
              <w:rPr>
                <w:rFonts w:ascii="Arial" w:hAnsi="Arial" w:cs="Arial"/>
              </w:rPr>
            </w:r>
            <w:r w:rsidRPr="00E67125">
              <w:rPr>
                <w:rFonts w:ascii="Arial" w:hAnsi="Arial" w:cs="Arial"/>
              </w:rPr>
              <w:fldChar w:fldCharType="separate"/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  <w:noProof/>
              </w:rPr>
              <w:t> </w:t>
            </w:r>
            <w:r w:rsidRPr="00E67125">
              <w:rPr>
                <w:rFonts w:ascii="Arial" w:hAnsi="Arial" w:cs="Arial"/>
              </w:rPr>
              <w:fldChar w:fldCharType="end"/>
            </w:r>
          </w:p>
        </w:tc>
      </w:tr>
    </w:tbl>
    <w:p w14:paraId="74F14C02" w14:textId="77777777" w:rsidR="00FA163C" w:rsidRPr="00085E17" w:rsidRDefault="00FA163C" w:rsidP="00872639">
      <w:pPr>
        <w:tabs>
          <w:tab w:val="left" w:pos="5925"/>
        </w:tabs>
        <w:rPr>
          <w:sz w:val="4"/>
          <w:szCs w:val="4"/>
        </w:rPr>
      </w:pPr>
    </w:p>
    <w:sectPr w:rsidR="00FA163C" w:rsidRPr="00085E17" w:rsidSect="004B50A0">
      <w:headerReference w:type="even" r:id="rId18"/>
      <w:headerReference w:type="default" r:id="rId19"/>
      <w:headerReference w:type="first" r:id="rId20"/>
      <w:type w:val="continuous"/>
      <w:pgSz w:w="11907" w:h="16839" w:code="9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E5BA" w14:textId="77777777" w:rsidR="005C30D0" w:rsidRDefault="005C30D0">
      <w:r>
        <w:separator/>
      </w:r>
    </w:p>
  </w:endnote>
  <w:endnote w:type="continuationSeparator" w:id="0">
    <w:p w14:paraId="6EA094E0" w14:textId="77777777" w:rsidR="005C30D0" w:rsidRDefault="005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E527" w14:textId="022DCD24" w:rsidR="0033577B" w:rsidRPr="0033577B" w:rsidRDefault="00BB6610" w:rsidP="00F054A1">
    <w:pPr>
      <w:pStyle w:val="Footer"/>
      <w:tabs>
        <w:tab w:val="clear" w:pos="4153"/>
        <w:tab w:val="clear" w:pos="8306"/>
        <w:tab w:val="center" w:pos="4820"/>
        <w:tab w:val="left" w:pos="8222"/>
        <w:tab w:val="right" w:pos="10490"/>
      </w:tabs>
      <w:rPr>
        <w:sz w:val="16"/>
        <w:szCs w:val="16"/>
      </w:rPr>
    </w:pPr>
    <w:r w:rsidRPr="0033577B">
      <w:rPr>
        <w:sz w:val="16"/>
        <w:szCs w:val="16"/>
      </w:rPr>
      <w:t>V</w:t>
    </w:r>
    <w:r w:rsidR="00F054A1">
      <w:rPr>
        <w:sz w:val="16"/>
        <w:szCs w:val="16"/>
      </w:rPr>
      <w:t>5</w:t>
    </w:r>
    <w:r w:rsidRPr="0033577B">
      <w:rPr>
        <w:sz w:val="16"/>
        <w:szCs w:val="16"/>
      </w:rPr>
      <w:t xml:space="preserve"> </w:t>
    </w:r>
    <w:r w:rsidR="008C4892">
      <w:rPr>
        <w:sz w:val="16"/>
        <w:szCs w:val="16"/>
      </w:rPr>
      <w:t>– 3</w:t>
    </w:r>
    <w:r w:rsidR="00F054A1">
      <w:rPr>
        <w:sz w:val="16"/>
        <w:szCs w:val="16"/>
      </w:rPr>
      <w:t xml:space="preserve"> April 2023</w:t>
    </w:r>
    <w:r w:rsidR="00166414" w:rsidRPr="0033577B">
      <w:rPr>
        <w:sz w:val="16"/>
        <w:szCs w:val="16"/>
      </w:rPr>
      <w:tab/>
    </w:r>
    <w:r w:rsidR="00F054A1" w:rsidRPr="0033577B">
      <w:rPr>
        <w:sz w:val="16"/>
        <w:szCs w:val="16"/>
      </w:rPr>
      <w:t>TAFE/14/3483</w:t>
    </w:r>
    <w:r w:rsidR="00A25035">
      <w:rPr>
        <w:sz w:val="16"/>
        <w:szCs w:val="16"/>
      </w:rPr>
      <w:tab/>
    </w:r>
    <w:r w:rsidR="00A25035">
      <w:rPr>
        <w:sz w:val="16"/>
        <w:szCs w:val="16"/>
      </w:rPr>
      <w:tab/>
    </w:r>
    <w:r w:rsidR="0017001E" w:rsidRPr="0033577B">
      <w:rPr>
        <w:sz w:val="16"/>
        <w:szCs w:val="16"/>
      </w:rPr>
      <w:t xml:space="preserve">Page </w:t>
    </w:r>
    <w:r w:rsidR="0017001E" w:rsidRPr="0033577B">
      <w:rPr>
        <w:sz w:val="16"/>
        <w:szCs w:val="16"/>
      </w:rPr>
      <w:fldChar w:fldCharType="begin"/>
    </w:r>
    <w:r w:rsidR="0017001E" w:rsidRPr="0033577B">
      <w:rPr>
        <w:sz w:val="16"/>
        <w:szCs w:val="16"/>
      </w:rPr>
      <w:instrText xml:space="preserve"> PAGE   \* MERGEFORMAT </w:instrText>
    </w:r>
    <w:r w:rsidR="0017001E" w:rsidRPr="0033577B">
      <w:rPr>
        <w:sz w:val="16"/>
        <w:szCs w:val="16"/>
      </w:rPr>
      <w:fldChar w:fldCharType="separate"/>
    </w:r>
    <w:r w:rsidR="0017001E">
      <w:rPr>
        <w:sz w:val="16"/>
        <w:szCs w:val="16"/>
      </w:rPr>
      <w:t>1</w:t>
    </w:r>
    <w:r w:rsidR="0017001E" w:rsidRPr="0033577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9AC8" w14:textId="77777777" w:rsidR="00166414" w:rsidRDefault="00166414" w:rsidP="00332F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F836DD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5C7E" w14:textId="77777777" w:rsidR="005C30D0" w:rsidRDefault="005C30D0">
      <w:r>
        <w:separator/>
      </w:r>
    </w:p>
  </w:footnote>
  <w:footnote w:type="continuationSeparator" w:id="0">
    <w:p w14:paraId="518D88FE" w14:textId="77777777" w:rsidR="005C30D0" w:rsidRDefault="005C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4E2E" w14:textId="39757390" w:rsidR="00F054A1" w:rsidRDefault="00F05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DF1F45" wp14:editId="623A97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3" name="Text Box 3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94228" w14:textId="2EDBBCCB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F1F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//Personal privac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9294228" w14:textId="2EDBBCCB" w:rsidR="00F054A1" w:rsidRPr="00F054A1" w:rsidRDefault="00F054A1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054A1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C1C" w14:textId="1B4EB466" w:rsidR="00BC5433" w:rsidRDefault="00F054A1" w:rsidP="00BC5433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56B6C38" wp14:editId="27AC5955">
              <wp:simplePos x="0" y="0"/>
              <wp:positionH relativeFrom="column">
                <wp:posOffset>3945445</wp:posOffset>
              </wp:positionH>
              <wp:positionV relativeFrom="paragraph">
                <wp:posOffset>-51783</wp:posOffset>
              </wp:positionV>
              <wp:extent cx="443865" cy="443865"/>
              <wp:effectExtent l="0" t="0" r="10795" b="11430"/>
              <wp:wrapNone/>
              <wp:docPr id="5" name="Text Box 5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93DF7" w14:textId="0FDAF33E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B6C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: Sensitive//Personal privacy" style="position:absolute;margin-left:310.65pt;margin-top:-4.1pt;width:34.95pt;height:34.95pt;z-index:-25165516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DQ1Hte3AAAAAkBAAAPAAAA&#10;AAAAAAAAAAAAAF0EAABkcnMvZG93bnJldi54bWxQSwUGAAAAAAQABADzAAAAZgUAAAAA&#10;" filled="f" stroked="f">
              <v:textbox style="mso-fit-shape-to-text:t" inset="0,0,0,0">
                <w:txbxContent>
                  <w:p w14:paraId="37493DF7" w14:textId="0FDAF33E" w:rsidR="00F054A1" w:rsidRPr="00F054A1" w:rsidRDefault="00F054A1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054A1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A3EED2" wp14:editId="7C28B355">
          <wp:simplePos x="0" y="0"/>
          <wp:positionH relativeFrom="column">
            <wp:posOffset>1015</wp:posOffset>
          </wp:positionH>
          <wp:positionV relativeFrom="paragraph">
            <wp:posOffset>-68669</wp:posOffset>
          </wp:positionV>
          <wp:extent cx="1159106" cy="9334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7" t="5405"/>
                  <a:stretch/>
                </pic:blipFill>
                <pic:spPr bwMode="auto">
                  <a:xfrm>
                    <a:off x="0" y="0"/>
                    <a:ext cx="1159106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1F39CC" w14:textId="170AD31F" w:rsidR="0010341C" w:rsidRPr="00F054A1" w:rsidRDefault="0010341C" w:rsidP="00F054A1">
    <w:pPr>
      <w:pStyle w:val="Header"/>
      <w:jc w:val="right"/>
      <w:rPr>
        <w:rFonts w:cs="Arial"/>
        <w:bCs/>
        <w:sz w:val="44"/>
        <w:szCs w:val="44"/>
      </w:rPr>
    </w:pPr>
    <w:r w:rsidRPr="00F054A1">
      <w:rPr>
        <w:rFonts w:cs="Arial"/>
        <w:bCs/>
        <w:noProof/>
        <w:sz w:val="44"/>
        <w:szCs w:val="44"/>
        <w:lang w:eastAsia="en-AU"/>
      </w:rPr>
      <w:t>Training Account Closure</w:t>
    </w:r>
    <w:r w:rsidRPr="00F054A1">
      <w:rPr>
        <w:rFonts w:cs="Arial"/>
        <w:bCs/>
        <w:sz w:val="44"/>
        <w:szCs w:val="44"/>
      </w:rPr>
      <w:t xml:space="preserve"> Form</w:t>
    </w:r>
  </w:p>
  <w:p w14:paraId="31981261" w14:textId="10392055" w:rsidR="00DA31B5" w:rsidRPr="00F054A1" w:rsidRDefault="0010341C" w:rsidP="00F054A1">
    <w:pPr>
      <w:jc w:val="right"/>
      <w:rPr>
        <w:rFonts w:ascii="Arial" w:hAnsi="Arial" w:cs="Arial"/>
        <w:sz w:val="40"/>
        <w:szCs w:val="40"/>
      </w:rPr>
    </w:pPr>
    <w:r w:rsidRPr="00F054A1">
      <w:rPr>
        <w:rFonts w:ascii="Arial" w:hAnsi="Arial" w:cs="Arial"/>
        <w:b/>
        <w:sz w:val="40"/>
        <w:szCs w:val="40"/>
      </w:rPr>
      <w:t>TAFESIS031</w:t>
    </w:r>
  </w:p>
  <w:p w14:paraId="3B861F20" w14:textId="77777777" w:rsidR="00166414" w:rsidRPr="004E516A" w:rsidRDefault="00166414" w:rsidP="00B538C3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1234" w14:textId="287676FB" w:rsidR="00166414" w:rsidRDefault="00F054A1" w:rsidP="00DD3D66">
    <w:pPr>
      <w:pStyle w:val="Header"/>
      <w:jc w:val="right"/>
      <w:rPr>
        <w:rFonts w:cs="Arial"/>
        <w:b/>
        <w:color w:val="C00000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F3241" wp14:editId="1C5094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2" name="Text Box 2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736A3" w14:textId="3AF7C762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F32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: Sensitive//Personal privacy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4F736A3" w14:textId="3AF7C762" w:rsidR="00F054A1" w:rsidRPr="00F054A1" w:rsidRDefault="00F054A1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054A1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3DE5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07C4A6D2" wp14:editId="1E406F47">
          <wp:simplePos x="0" y="0"/>
          <wp:positionH relativeFrom="column">
            <wp:posOffset>-914400</wp:posOffset>
          </wp:positionH>
          <wp:positionV relativeFrom="paragraph">
            <wp:posOffset>-278130</wp:posOffset>
          </wp:positionV>
          <wp:extent cx="7629525" cy="990600"/>
          <wp:effectExtent l="0" t="0" r="9525" b="0"/>
          <wp:wrapNone/>
          <wp:docPr id="32" name="Picture 32" descr="Description: Description: tafeSA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tafeSA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B2104" w14:textId="77777777" w:rsidR="00166414" w:rsidRDefault="001664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F844" w14:textId="588A7657" w:rsidR="00F054A1" w:rsidRDefault="00F05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2EABADA" wp14:editId="077786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10" name="Text Box 10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E80FD" w14:textId="15C7124D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ABA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: Sensitive//Personal privacy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29E80FD" w14:textId="15C7124D" w:rsidR="00F054A1" w:rsidRPr="00F054A1" w:rsidRDefault="00F054A1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054A1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188"/>
      <w:gridCol w:w="7279"/>
    </w:tblGrid>
    <w:tr w:rsidR="00166414" w:rsidRPr="002B4B35" w14:paraId="76FCF824" w14:textId="77777777" w:rsidTr="00A92D2C">
      <w:tc>
        <w:tcPr>
          <w:tcW w:w="3227" w:type="dxa"/>
        </w:tcPr>
        <w:p w14:paraId="10A49DD1" w14:textId="59A85D06" w:rsidR="00166414" w:rsidRDefault="00F054A1" w:rsidP="00630198">
          <w:pPr>
            <w:pStyle w:val="Header"/>
            <w:rPr>
              <w:sz w:val="14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0" distR="0" simplePos="0" relativeHeight="251664384" behindDoc="0" locked="0" layoutInCell="1" allowOverlap="1" wp14:anchorId="2B059F0D" wp14:editId="7E4EB799">
                    <wp:simplePos x="635" y="63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0795" b="11430"/>
                    <wp:wrapSquare wrapText="bothSides"/>
                    <wp:docPr id="11" name="Text Box 11" descr="OFFICIAL: Sensitive//Personal privacy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7EC4F" w14:textId="31D18544" w:rsidR="00F054A1" w:rsidRPr="00F054A1" w:rsidRDefault="00F054A1">
                                <w:pPr>
                                  <w:rPr>
                                    <w:rFonts w:eastAsia="Calibri" w:cs="Calibri"/>
                                    <w:noProof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F054A1">
                                  <w:rPr>
                                    <w:rFonts w:eastAsia="Calibri" w:cs="Calibri"/>
                                    <w:noProof/>
                                    <w:color w:val="FF0000"/>
                                    <w:sz w:val="28"/>
                                    <w:szCs w:val="28"/>
                                  </w:rPr>
                                  <w:t>OFFICIAL: Sensitive//Personal privacy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059F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alt="OFFICIAL: Sensitive//Personal privacy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      <v:textbox style="mso-fit-shape-to-text:t" inset="0,0,0,0">
                      <w:txbxContent>
                        <w:p w14:paraId="7517EC4F" w14:textId="31D18544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A3DE5">
            <w:rPr>
              <w:noProof/>
              <w:lang w:eastAsia="en-AU"/>
            </w:rPr>
            <w:drawing>
              <wp:inline distT="0" distB="0" distL="0" distR="0" wp14:anchorId="0704C149" wp14:editId="5C77C62A">
                <wp:extent cx="1171575" cy="609600"/>
                <wp:effectExtent l="0" t="0" r="9525" b="0"/>
                <wp:docPr id="33" name="Picture 188" descr="Description: TAFESA_logo_s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8" descr="Description: TAFESA_logo_s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vAlign w:val="center"/>
        </w:tcPr>
        <w:p w14:paraId="16471F43" w14:textId="77777777" w:rsidR="00166414" w:rsidRDefault="00166414" w:rsidP="00630198">
          <w:pPr>
            <w:pStyle w:val="Header"/>
            <w:jc w:val="right"/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b/>
              <w:sz w:val="48"/>
              <w:szCs w:val="48"/>
            </w:rPr>
            <w:t>TAFE SA Incidental Fees Form</w:t>
          </w:r>
        </w:p>
        <w:p w14:paraId="418719FE" w14:textId="77777777" w:rsidR="00166414" w:rsidRPr="00A92D2C" w:rsidRDefault="00166414" w:rsidP="00630198">
          <w:pPr>
            <w:pStyle w:val="Header"/>
            <w:jc w:val="right"/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sz w:val="32"/>
              <w:szCs w:val="48"/>
            </w:rPr>
            <w:t xml:space="preserve">For fees not covered by </w:t>
          </w:r>
          <w:r>
            <w:rPr>
              <w:rFonts w:ascii="Calibri" w:hAnsi="Calibri" w:cs="Calibri"/>
              <w:i/>
              <w:sz w:val="32"/>
              <w:szCs w:val="48"/>
            </w:rPr>
            <w:t>Skills for All</w:t>
          </w:r>
          <w:r>
            <w:rPr>
              <w:rFonts w:ascii="Calibri" w:hAnsi="Calibri" w:cs="Calibri"/>
              <w:sz w:val="32"/>
              <w:szCs w:val="48"/>
            </w:rPr>
            <w:t xml:space="preserve"> program funding</w:t>
          </w:r>
        </w:p>
      </w:tc>
    </w:tr>
  </w:tbl>
  <w:p w14:paraId="61C8793C" w14:textId="77777777" w:rsidR="00166414" w:rsidRPr="003E4C60" w:rsidRDefault="00166414" w:rsidP="00B538C3">
    <w:pPr>
      <w:pStyle w:val="Header"/>
      <w:rPr>
        <w:rFonts w:ascii="Calibri" w:hAnsi="Calibri"/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5E47" w14:textId="0AF22F57" w:rsidR="00F054A1" w:rsidRDefault="00F05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80EDFF8" wp14:editId="438497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9" name="Text Box 9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91EFF" w14:textId="2C76FD12" w:rsidR="00F054A1" w:rsidRPr="00F054A1" w:rsidRDefault="00F054A1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054A1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EDF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: Sensitive//Personal privac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891EFF" w14:textId="2C76FD12" w:rsidR="00F054A1" w:rsidRPr="00F054A1" w:rsidRDefault="00F054A1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054A1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2825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26DF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304B6E8"/>
    <w:lvl w:ilvl="0">
      <w:numFmt w:val="bullet"/>
      <w:lvlText w:val="*"/>
      <w:lvlJc w:val="left"/>
    </w:lvl>
  </w:abstractNum>
  <w:abstractNum w:abstractNumId="3" w15:restartNumberingAfterBreak="0">
    <w:nsid w:val="060B0D8B"/>
    <w:multiLevelType w:val="hybridMultilevel"/>
    <w:tmpl w:val="5C6638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A249E"/>
    <w:multiLevelType w:val="hybridMultilevel"/>
    <w:tmpl w:val="1A50D2C4"/>
    <w:lvl w:ilvl="0" w:tplc="AFAE18B0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4B4828"/>
    <w:multiLevelType w:val="hybridMultilevel"/>
    <w:tmpl w:val="E92CF6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A789D"/>
    <w:multiLevelType w:val="hybridMultilevel"/>
    <w:tmpl w:val="CFD6E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676F"/>
    <w:multiLevelType w:val="hybridMultilevel"/>
    <w:tmpl w:val="B97E8B34"/>
    <w:lvl w:ilvl="0" w:tplc="3DEACA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BD5"/>
    <w:multiLevelType w:val="hybridMultilevel"/>
    <w:tmpl w:val="576EA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158B"/>
    <w:multiLevelType w:val="hybridMultilevel"/>
    <w:tmpl w:val="D17AE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7297"/>
    <w:multiLevelType w:val="hybridMultilevel"/>
    <w:tmpl w:val="9C90E970"/>
    <w:lvl w:ilvl="0" w:tplc="AFAE1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445E"/>
    <w:multiLevelType w:val="hybridMultilevel"/>
    <w:tmpl w:val="FFD666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2886EFC"/>
    <w:multiLevelType w:val="hybridMultilevel"/>
    <w:tmpl w:val="22F4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E73B3"/>
    <w:multiLevelType w:val="hybridMultilevel"/>
    <w:tmpl w:val="F4FC2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47E8"/>
    <w:multiLevelType w:val="hybridMultilevel"/>
    <w:tmpl w:val="AAE48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E54A61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7C15"/>
    <w:multiLevelType w:val="hybridMultilevel"/>
    <w:tmpl w:val="E744A378"/>
    <w:lvl w:ilvl="0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B55100"/>
    <w:multiLevelType w:val="hybridMultilevel"/>
    <w:tmpl w:val="74240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504A"/>
    <w:multiLevelType w:val="hybridMultilevel"/>
    <w:tmpl w:val="DFC06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18CB"/>
    <w:multiLevelType w:val="hybridMultilevel"/>
    <w:tmpl w:val="A5DEBC5C"/>
    <w:lvl w:ilvl="0" w:tplc="AFAE18B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23712D"/>
    <w:multiLevelType w:val="hybridMultilevel"/>
    <w:tmpl w:val="77F8D2DC"/>
    <w:lvl w:ilvl="0" w:tplc="0726BA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23953">
    <w:abstractNumId w:val="1"/>
  </w:num>
  <w:num w:numId="2" w16cid:durableId="637538422">
    <w:abstractNumId w:val="0"/>
  </w:num>
  <w:num w:numId="3" w16cid:durableId="1732656626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688823234">
    <w:abstractNumId w:val="18"/>
  </w:num>
  <w:num w:numId="5" w16cid:durableId="1706522734">
    <w:abstractNumId w:val="9"/>
  </w:num>
  <w:num w:numId="6" w16cid:durableId="633877953">
    <w:abstractNumId w:val="15"/>
  </w:num>
  <w:num w:numId="7" w16cid:durableId="996347164">
    <w:abstractNumId w:val="10"/>
  </w:num>
  <w:num w:numId="8" w16cid:durableId="916666297">
    <w:abstractNumId w:val="4"/>
  </w:num>
  <w:num w:numId="9" w16cid:durableId="651913019">
    <w:abstractNumId w:val="11"/>
  </w:num>
  <w:num w:numId="10" w16cid:durableId="1472867234">
    <w:abstractNumId w:val="6"/>
  </w:num>
  <w:num w:numId="11" w16cid:durableId="662587330">
    <w:abstractNumId w:val="13"/>
  </w:num>
  <w:num w:numId="12" w16cid:durableId="567031770">
    <w:abstractNumId w:val="12"/>
  </w:num>
  <w:num w:numId="13" w16cid:durableId="1026251927">
    <w:abstractNumId w:val="16"/>
  </w:num>
  <w:num w:numId="14" w16cid:durableId="240065252">
    <w:abstractNumId w:val="8"/>
  </w:num>
  <w:num w:numId="15" w16cid:durableId="647439789">
    <w:abstractNumId w:val="14"/>
  </w:num>
  <w:num w:numId="16" w16cid:durableId="979726642">
    <w:abstractNumId w:val="17"/>
  </w:num>
  <w:num w:numId="17" w16cid:durableId="439180055">
    <w:abstractNumId w:val="5"/>
  </w:num>
  <w:num w:numId="18" w16cid:durableId="2085252518">
    <w:abstractNumId w:val="3"/>
  </w:num>
  <w:num w:numId="19" w16cid:durableId="1895846175">
    <w:abstractNumId w:val="7"/>
  </w:num>
  <w:num w:numId="20" w16cid:durableId="20516807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IjJcvib0SCYYH1ZAjpRAV9wkjjyvUzbhqdR/0kHqu99Oie40dDIfJMtBWGzEwphxtzNDUZHTVGyEiogyjT7Q==" w:salt="AxqdRGFEUAQ3NWV/8cv6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2F"/>
    <w:rsid w:val="000008EB"/>
    <w:rsid w:val="00003CC6"/>
    <w:rsid w:val="00004BE6"/>
    <w:rsid w:val="000060F7"/>
    <w:rsid w:val="00007D74"/>
    <w:rsid w:val="00013D63"/>
    <w:rsid w:val="000159A7"/>
    <w:rsid w:val="00015E6E"/>
    <w:rsid w:val="0001781C"/>
    <w:rsid w:val="00017841"/>
    <w:rsid w:val="00017BB3"/>
    <w:rsid w:val="0002104D"/>
    <w:rsid w:val="000214E4"/>
    <w:rsid w:val="000259D2"/>
    <w:rsid w:val="00025BD7"/>
    <w:rsid w:val="00030EA8"/>
    <w:rsid w:val="00034A1C"/>
    <w:rsid w:val="00037BBB"/>
    <w:rsid w:val="00040CE6"/>
    <w:rsid w:val="00041F51"/>
    <w:rsid w:val="000425B1"/>
    <w:rsid w:val="000425BC"/>
    <w:rsid w:val="000456AE"/>
    <w:rsid w:val="00045E6B"/>
    <w:rsid w:val="000464A0"/>
    <w:rsid w:val="00046B06"/>
    <w:rsid w:val="000501F1"/>
    <w:rsid w:val="00050322"/>
    <w:rsid w:val="000526EC"/>
    <w:rsid w:val="00054632"/>
    <w:rsid w:val="00057753"/>
    <w:rsid w:val="00057AF8"/>
    <w:rsid w:val="00062F23"/>
    <w:rsid w:val="00063750"/>
    <w:rsid w:val="00063FAD"/>
    <w:rsid w:val="00066C0E"/>
    <w:rsid w:val="00066F51"/>
    <w:rsid w:val="00066FD0"/>
    <w:rsid w:val="000709A2"/>
    <w:rsid w:val="00070F67"/>
    <w:rsid w:val="000714FD"/>
    <w:rsid w:val="0007344F"/>
    <w:rsid w:val="00073A2F"/>
    <w:rsid w:val="00075633"/>
    <w:rsid w:val="00075E63"/>
    <w:rsid w:val="000808DB"/>
    <w:rsid w:val="00081F49"/>
    <w:rsid w:val="00083D92"/>
    <w:rsid w:val="00085D8B"/>
    <w:rsid w:val="00085E17"/>
    <w:rsid w:val="00090E6C"/>
    <w:rsid w:val="000917DD"/>
    <w:rsid w:val="000918D9"/>
    <w:rsid w:val="00092794"/>
    <w:rsid w:val="0009303B"/>
    <w:rsid w:val="000938D1"/>
    <w:rsid w:val="0009455F"/>
    <w:rsid w:val="00095A1A"/>
    <w:rsid w:val="00097964"/>
    <w:rsid w:val="000A0B4B"/>
    <w:rsid w:val="000A1335"/>
    <w:rsid w:val="000A50E7"/>
    <w:rsid w:val="000A561D"/>
    <w:rsid w:val="000A564A"/>
    <w:rsid w:val="000B7748"/>
    <w:rsid w:val="000C174F"/>
    <w:rsid w:val="000C1811"/>
    <w:rsid w:val="000C41A9"/>
    <w:rsid w:val="000C69A6"/>
    <w:rsid w:val="000D0CB2"/>
    <w:rsid w:val="000D5D36"/>
    <w:rsid w:val="000D6B48"/>
    <w:rsid w:val="000E0029"/>
    <w:rsid w:val="000E25E8"/>
    <w:rsid w:val="000E3334"/>
    <w:rsid w:val="000E3ED7"/>
    <w:rsid w:val="000E6772"/>
    <w:rsid w:val="000E6ABF"/>
    <w:rsid w:val="000F2F70"/>
    <w:rsid w:val="000F514E"/>
    <w:rsid w:val="000F5E5D"/>
    <w:rsid w:val="001012FB"/>
    <w:rsid w:val="001022C0"/>
    <w:rsid w:val="001023A7"/>
    <w:rsid w:val="0010341C"/>
    <w:rsid w:val="001048CF"/>
    <w:rsid w:val="00104E06"/>
    <w:rsid w:val="00105C68"/>
    <w:rsid w:val="00107FD2"/>
    <w:rsid w:val="00110065"/>
    <w:rsid w:val="00110256"/>
    <w:rsid w:val="00110BC3"/>
    <w:rsid w:val="00112F33"/>
    <w:rsid w:val="0011376A"/>
    <w:rsid w:val="001143EF"/>
    <w:rsid w:val="00114F49"/>
    <w:rsid w:val="00116D1D"/>
    <w:rsid w:val="001175AC"/>
    <w:rsid w:val="001207B7"/>
    <w:rsid w:val="00120FC3"/>
    <w:rsid w:val="00121152"/>
    <w:rsid w:val="00123213"/>
    <w:rsid w:val="00123380"/>
    <w:rsid w:val="001238CC"/>
    <w:rsid w:val="00125474"/>
    <w:rsid w:val="00133390"/>
    <w:rsid w:val="001333C4"/>
    <w:rsid w:val="00142F62"/>
    <w:rsid w:val="00150376"/>
    <w:rsid w:val="001530F5"/>
    <w:rsid w:val="0015447F"/>
    <w:rsid w:val="00154D9B"/>
    <w:rsid w:val="00156126"/>
    <w:rsid w:val="001568C3"/>
    <w:rsid w:val="00160C6A"/>
    <w:rsid w:val="00160D36"/>
    <w:rsid w:val="001610D6"/>
    <w:rsid w:val="001612B4"/>
    <w:rsid w:val="001631B7"/>
    <w:rsid w:val="001656EA"/>
    <w:rsid w:val="00165764"/>
    <w:rsid w:val="00166414"/>
    <w:rsid w:val="001679ED"/>
    <w:rsid w:val="0017001E"/>
    <w:rsid w:val="0017052E"/>
    <w:rsid w:val="00171FE8"/>
    <w:rsid w:val="00172D7A"/>
    <w:rsid w:val="0017315C"/>
    <w:rsid w:val="00173B2F"/>
    <w:rsid w:val="001748E7"/>
    <w:rsid w:val="00175133"/>
    <w:rsid w:val="001779A8"/>
    <w:rsid w:val="00180264"/>
    <w:rsid w:val="00181B9D"/>
    <w:rsid w:val="00182CE3"/>
    <w:rsid w:val="00183CDF"/>
    <w:rsid w:val="00183D32"/>
    <w:rsid w:val="001844BC"/>
    <w:rsid w:val="00184BE4"/>
    <w:rsid w:val="001852B1"/>
    <w:rsid w:val="001865CE"/>
    <w:rsid w:val="001A32B2"/>
    <w:rsid w:val="001A7A70"/>
    <w:rsid w:val="001B014D"/>
    <w:rsid w:val="001B2214"/>
    <w:rsid w:val="001B290D"/>
    <w:rsid w:val="001B4B79"/>
    <w:rsid w:val="001B5BA3"/>
    <w:rsid w:val="001B5E3E"/>
    <w:rsid w:val="001C07C2"/>
    <w:rsid w:val="001C32EC"/>
    <w:rsid w:val="001C378E"/>
    <w:rsid w:val="001C7F2B"/>
    <w:rsid w:val="001D281A"/>
    <w:rsid w:val="001D6933"/>
    <w:rsid w:val="001D708F"/>
    <w:rsid w:val="001D7AA8"/>
    <w:rsid w:val="001E543B"/>
    <w:rsid w:val="001E6A6C"/>
    <w:rsid w:val="001F00A6"/>
    <w:rsid w:val="001F01E6"/>
    <w:rsid w:val="001F1953"/>
    <w:rsid w:val="001F2396"/>
    <w:rsid w:val="001F2685"/>
    <w:rsid w:val="001F441D"/>
    <w:rsid w:val="001F5627"/>
    <w:rsid w:val="001F6C2B"/>
    <w:rsid w:val="002032E0"/>
    <w:rsid w:val="00203C02"/>
    <w:rsid w:val="00205898"/>
    <w:rsid w:val="0020722C"/>
    <w:rsid w:val="002074A1"/>
    <w:rsid w:val="00210F0C"/>
    <w:rsid w:val="0021235F"/>
    <w:rsid w:val="002149DB"/>
    <w:rsid w:val="00216761"/>
    <w:rsid w:val="0022026B"/>
    <w:rsid w:val="002204A0"/>
    <w:rsid w:val="00221C1E"/>
    <w:rsid w:val="00222248"/>
    <w:rsid w:val="00224D9D"/>
    <w:rsid w:val="002272CD"/>
    <w:rsid w:val="0023079A"/>
    <w:rsid w:val="002329D4"/>
    <w:rsid w:val="0023334A"/>
    <w:rsid w:val="002336BF"/>
    <w:rsid w:val="0023400D"/>
    <w:rsid w:val="00235650"/>
    <w:rsid w:val="00236584"/>
    <w:rsid w:val="002406ED"/>
    <w:rsid w:val="00240B64"/>
    <w:rsid w:val="00241902"/>
    <w:rsid w:val="00241E85"/>
    <w:rsid w:val="00242593"/>
    <w:rsid w:val="00242FA0"/>
    <w:rsid w:val="00243025"/>
    <w:rsid w:val="002451FB"/>
    <w:rsid w:val="002462FA"/>
    <w:rsid w:val="0024643F"/>
    <w:rsid w:val="00246988"/>
    <w:rsid w:val="00250836"/>
    <w:rsid w:val="002536F6"/>
    <w:rsid w:val="00255E2B"/>
    <w:rsid w:val="00256AFE"/>
    <w:rsid w:val="0026096B"/>
    <w:rsid w:val="0026173B"/>
    <w:rsid w:val="002634BA"/>
    <w:rsid w:val="00265E22"/>
    <w:rsid w:val="002675DE"/>
    <w:rsid w:val="00273AA6"/>
    <w:rsid w:val="002741F4"/>
    <w:rsid w:val="00275F85"/>
    <w:rsid w:val="002761EB"/>
    <w:rsid w:val="002840B0"/>
    <w:rsid w:val="002852F3"/>
    <w:rsid w:val="00293D33"/>
    <w:rsid w:val="0029489F"/>
    <w:rsid w:val="00295D27"/>
    <w:rsid w:val="00295DB6"/>
    <w:rsid w:val="0029709A"/>
    <w:rsid w:val="002A0D4B"/>
    <w:rsid w:val="002A0E3D"/>
    <w:rsid w:val="002A1455"/>
    <w:rsid w:val="002A20D6"/>
    <w:rsid w:val="002A28FD"/>
    <w:rsid w:val="002A36C5"/>
    <w:rsid w:val="002A5F56"/>
    <w:rsid w:val="002A6B19"/>
    <w:rsid w:val="002A70F8"/>
    <w:rsid w:val="002A7E27"/>
    <w:rsid w:val="002B00B5"/>
    <w:rsid w:val="002B0644"/>
    <w:rsid w:val="002B06A9"/>
    <w:rsid w:val="002B0736"/>
    <w:rsid w:val="002B1231"/>
    <w:rsid w:val="002B1D73"/>
    <w:rsid w:val="002B21A4"/>
    <w:rsid w:val="002B276E"/>
    <w:rsid w:val="002B4B35"/>
    <w:rsid w:val="002B4D2A"/>
    <w:rsid w:val="002B5993"/>
    <w:rsid w:val="002B59F3"/>
    <w:rsid w:val="002B6453"/>
    <w:rsid w:val="002B6B78"/>
    <w:rsid w:val="002C2CB5"/>
    <w:rsid w:val="002C3538"/>
    <w:rsid w:val="002C4237"/>
    <w:rsid w:val="002C4A77"/>
    <w:rsid w:val="002C5FA0"/>
    <w:rsid w:val="002C67F0"/>
    <w:rsid w:val="002C73D4"/>
    <w:rsid w:val="002C7439"/>
    <w:rsid w:val="002D69E4"/>
    <w:rsid w:val="002E0905"/>
    <w:rsid w:val="002E0B2A"/>
    <w:rsid w:val="002E1108"/>
    <w:rsid w:val="002E12A1"/>
    <w:rsid w:val="002E2EA4"/>
    <w:rsid w:val="002E40F0"/>
    <w:rsid w:val="002F09D1"/>
    <w:rsid w:val="002F1207"/>
    <w:rsid w:val="002F238F"/>
    <w:rsid w:val="002F591D"/>
    <w:rsid w:val="002F687C"/>
    <w:rsid w:val="002F7E73"/>
    <w:rsid w:val="003017FB"/>
    <w:rsid w:val="003028D4"/>
    <w:rsid w:val="00305182"/>
    <w:rsid w:val="003057A0"/>
    <w:rsid w:val="00307EFF"/>
    <w:rsid w:val="00310C62"/>
    <w:rsid w:val="0031127C"/>
    <w:rsid w:val="003112C0"/>
    <w:rsid w:val="00314331"/>
    <w:rsid w:val="00314608"/>
    <w:rsid w:val="00315267"/>
    <w:rsid w:val="00317EC8"/>
    <w:rsid w:val="00320FDD"/>
    <w:rsid w:val="00322047"/>
    <w:rsid w:val="003257D3"/>
    <w:rsid w:val="00326F3D"/>
    <w:rsid w:val="00332F01"/>
    <w:rsid w:val="0033577B"/>
    <w:rsid w:val="00335FFD"/>
    <w:rsid w:val="00336598"/>
    <w:rsid w:val="00336C02"/>
    <w:rsid w:val="00340778"/>
    <w:rsid w:val="003412B7"/>
    <w:rsid w:val="0034320A"/>
    <w:rsid w:val="00343780"/>
    <w:rsid w:val="00346026"/>
    <w:rsid w:val="0034691B"/>
    <w:rsid w:val="0035082E"/>
    <w:rsid w:val="00351320"/>
    <w:rsid w:val="003516C2"/>
    <w:rsid w:val="00353016"/>
    <w:rsid w:val="00354FC4"/>
    <w:rsid w:val="0035650A"/>
    <w:rsid w:val="003568C4"/>
    <w:rsid w:val="003603D7"/>
    <w:rsid w:val="00365F4B"/>
    <w:rsid w:val="00366CC7"/>
    <w:rsid w:val="003724CE"/>
    <w:rsid w:val="003773DE"/>
    <w:rsid w:val="00380D94"/>
    <w:rsid w:val="00382988"/>
    <w:rsid w:val="003840CB"/>
    <w:rsid w:val="00387BFA"/>
    <w:rsid w:val="00387DC2"/>
    <w:rsid w:val="003935B2"/>
    <w:rsid w:val="003953DB"/>
    <w:rsid w:val="003A0E71"/>
    <w:rsid w:val="003A24DC"/>
    <w:rsid w:val="003A2FE7"/>
    <w:rsid w:val="003A3E85"/>
    <w:rsid w:val="003A3E93"/>
    <w:rsid w:val="003A44E3"/>
    <w:rsid w:val="003A5341"/>
    <w:rsid w:val="003A58FC"/>
    <w:rsid w:val="003A74D8"/>
    <w:rsid w:val="003A77B2"/>
    <w:rsid w:val="003A79A0"/>
    <w:rsid w:val="003B3234"/>
    <w:rsid w:val="003B466A"/>
    <w:rsid w:val="003B5543"/>
    <w:rsid w:val="003B64D5"/>
    <w:rsid w:val="003B6F03"/>
    <w:rsid w:val="003C0B91"/>
    <w:rsid w:val="003C158E"/>
    <w:rsid w:val="003C51CE"/>
    <w:rsid w:val="003D0028"/>
    <w:rsid w:val="003D1CEA"/>
    <w:rsid w:val="003D352C"/>
    <w:rsid w:val="003D7641"/>
    <w:rsid w:val="003E1D3E"/>
    <w:rsid w:val="003E2159"/>
    <w:rsid w:val="003E29F1"/>
    <w:rsid w:val="003E4136"/>
    <w:rsid w:val="003E4C60"/>
    <w:rsid w:val="003F0669"/>
    <w:rsid w:val="003F066A"/>
    <w:rsid w:val="003F1208"/>
    <w:rsid w:val="003F2312"/>
    <w:rsid w:val="003F2A63"/>
    <w:rsid w:val="003F31F8"/>
    <w:rsid w:val="003F3EA6"/>
    <w:rsid w:val="003F469B"/>
    <w:rsid w:val="003F47DF"/>
    <w:rsid w:val="003F6036"/>
    <w:rsid w:val="003F702A"/>
    <w:rsid w:val="003F75A4"/>
    <w:rsid w:val="00400D34"/>
    <w:rsid w:val="004016F0"/>
    <w:rsid w:val="004021EA"/>
    <w:rsid w:val="0040236A"/>
    <w:rsid w:val="00405508"/>
    <w:rsid w:val="004128E6"/>
    <w:rsid w:val="00414081"/>
    <w:rsid w:val="004157CD"/>
    <w:rsid w:val="00420177"/>
    <w:rsid w:val="00423CEF"/>
    <w:rsid w:val="00424158"/>
    <w:rsid w:val="00424F82"/>
    <w:rsid w:val="00425B28"/>
    <w:rsid w:val="0042734B"/>
    <w:rsid w:val="004318A7"/>
    <w:rsid w:val="00431D31"/>
    <w:rsid w:val="00434BE0"/>
    <w:rsid w:val="004369B3"/>
    <w:rsid w:val="00442CE1"/>
    <w:rsid w:val="00445570"/>
    <w:rsid w:val="0044620D"/>
    <w:rsid w:val="00446606"/>
    <w:rsid w:val="00446DDF"/>
    <w:rsid w:val="00447108"/>
    <w:rsid w:val="0044719E"/>
    <w:rsid w:val="0045344B"/>
    <w:rsid w:val="00457EDF"/>
    <w:rsid w:val="00460086"/>
    <w:rsid w:val="0046009A"/>
    <w:rsid w:val="004618B8"/>
    <w:rsid w:val="00462E26"/>
    <w:rsid w:val="0046429E"/>
    <w:rsid w:val="004644D0"/>
    <w:rsid w:val="00470D91"/>
    <w:rsid w:val="004756D0"/>
    <w:rsid w:val="00476099"/>
    <w:rsid w:val="00482ED4"/>
    <w:rsid w:val="0048362A"/>
    <w:rsid w:val="00484312"/>
    <w:rsid w:val="00485242"/>
    <w:rsid w:val="00485C2E"/>
    <w:rsid w:val="004906D3"/>
    <w:rsid w:val="00492EB2"/>
    <w:rsid w:val="00495BE6"/>
    <w:rsid w:val="004979B9"/>
    <w:rsid w:val="004A1343"/>
    <w:rsid w:val="004A2A82"/>
    <w:rsid w:val="004A36D9"/>
    <w:rsid w:val="004A3C15"/>
    <w:rsid w:val="004B1B8B"/>
    <w:rsid w:val="004B3018"/>
    <w:rsid w:val="004B50A0"/>
    <w:rsid w:val="004B5356"/>
    <w:rsid w:val="004B60B5"/>
    <w:rsid w:val="004B75F0"/>
    <w:rsid w:val="004C03C0"/>
    <w:rsid w:val="004C2B6F"/>
    <w:rsid w:val="004C5D64"/>
    <w:rsid w:val="004C6309"/>
    <w:rsid w:val="004C7253"/>
    <w:rsid w:val="004C7F8A"/>
    <w:rsid w:val="004D1A46"/>
    <w:rsid w:val="004D2D69"/>
    <w:rsid w:val="004D36A4"/>
    <w:rsid w:val="004D5A4D"/>
    <w:rsid w:val="004D6A31"/>
    <w:rsid w:val="004D781E"/>
    <w:rsid w:val="004E22DD"/>
    <w:rsid w:val="004E3B00"/>
    <w:rsid w:val="004E4B3A"/>
    <w:rsid w:val="004E516A"/>
    <w:rsid w:val="004E6C5D"/>
    <w:rsid w:val="004F010D"/>
    <w:rsid w:val="004F0426"/>
    <w:rsid w:val="004F35EE"/>
    <w:rsid w:val="004F3D60"/>
    <w:rsid w:val="004F5262"/>
    <w:rsid w:val="004F7CC7"/>
    <w:rsid w:val="004F7FAF"/>
    <w:rsid w:val="005022CE"/>
    <w:rsid w:val="0050453B"/>
    <w:rsid w:val="005055DA"/>
    <w:rsid w:val="00507E48"/>
    <w:rsid w:val="0051013F"/>
    <w:rsid w:val="00510AED"/>
    <w:rsid w:val="00511C34"/>
    <w:rsid w:val="00512B6C"/>
    <w:rsid w:val="00512BCD"/>
    <w:rsid w:val="0051319E"/>
    <w:rsid w:val="00516569"/>
    <w:rsid w:val="005168E8"/>
    <w:rsid w:val="005203E4"/>
    <w:rsid w:val="00521D30"/>
    <w:rsid w:val="00524BC9"/>
    <w:rsid w:val="0052545B"/>
    <w:rsid w:val="005304A3"/>
    <w:rsid w:val="0053219C"/>
    <w:rsid w:val="005327B9"/>
    <w:rsid w:val="0053459D"/>
    <w:rsid w:val="00536F99"/>
    <w:rsid w:val="0053755D"/>
    <w:rsid w:val="00541409"/>
    <w:rsid w:val="005465A5"/>
    <w:rsid w:val="005466EA"/>
    <w:rsid w:val="0054681E"/>
    <w:rsid w:val="0055165B"/>
    <w:rsid w:val="00552A5F"/>
    <w:rsid w:val="00555D79"/>
    <w:rsid w:val="00556880"/>
    <w:rsid w:val="00556A91"/>
    <w:rsid w:val="00560845"/>
    <w:rsid w:val="005635AF"/>
    <w:rsid w:val="00563EF8"/>
    <w:rsid w:val="0056443A"/>
    <w:rsid w:val="00564D57"/>
    <w:rsid w:val="005656E8"/>
    <w:rsid w:val="005656EA"/>
    <w:rsid w:val="00570398"/>
    <w:rsid w:val="005721AF"/>
    <w:rsid w:val="00572491"/>
    <w:rsid w:val="005822D3"/>
    <w:rsid w:val="00584543"/>
    <w:rsid w:val="0058467C"/>
    <w:rsid w:val="0058707F"/>
    <w:rsid w:val="00591503"/>
    <w:rsid w:val="0059178D"/>
    <w:rsid w:val="005919A0"/>
    <w:rsid w:val="00594B32"/>
    <w:rsid w:val="005A0C99"/>
    <w:rsid w:val="005A580B"/>
    <w:rsid w:val="005A6125"/>
    <w:rsid w:val="005A7015"/>
    <w:rsid w:val="005A7795"/>
    <w:rsid w:val="005B0FDE"/>
    <w:rsid w:val="005B3382"/>
    <w:rsid w:val="005B4362"/>
    <w:rsid w:val="005B676B"/>
    <w:rsid w:val="005C2E29"/>
    <w:rsid w:val="005C30D0"/>
    <w:rsid w:val="005C52B5"/>
    <w:rsid w:val="005D08BC"/>
    <w:rsid w:val="005D1611"/>
    <w:rsid w:val="005D1FF1"/>
    <w:rsid w:val="005D26B9"/>
    <w:rsid w:val="005D6451"/>
    <w:rsid w:val="005D64C4"/>
    <w:rsid w:val="005E087B"/>
    <w:rsid w:val="005E0D68"/>
    <w:rsid w:val="005E4E8A"/>
    <w:rsid w:val="005F1144"/>
    <w:rsid w:val="005F214B"/>
    <w:rsid w:val="005F23CA"/>
    <w:rsid w:val="005F4293"/>
    <w:rsid w:val="005F5B5D"/>
    <w:rsid w:val="005F6924"/>
    <w:rsid w:val="005F7BFA"/>
    <w:rsid w:val="00600A87"/>
    <w:rsid w:val="00602BF5"/>
    <w:rsid w:val="00607132"/>
    <w:rsid w:val="0060735A"/>
    <w:rsid w:val="00607838"/>
    <w:rsid w:val="00610739"/>
    <w:rsid w:val="00610FE7"/>
    <w:rsid w:val="00611D78"/>
    <w:rsid w:val="006141C0"/>
    <w:rsid w:val="00614381"/>
    <w:rsid w:val="006151D2"/>
    <w:rsid w:val="00625A0F"/>
    <w:rsid w:val="0062610A"/>
    <w:rsid w:val="00626C04"/>
    <w:rsid w:val="006270EC"/>
    <w:rsid w:val="00627AF8"/>
    <w:rsid w:val="00627D53"/>
    <w:rsid w:val="00630198"/>
    <w:rsid w:val="0063033F"/>
    <w:rsid w:val="006317CF"/>
    <w:rsid w:val="00632378"/>
    <w:rsid w:val="00634895"/>
    <w:rsid w:val="006354B5"/>
    <w:rsid w:val="00636842"/>
    <w:rsid w:val="006368E3"/>
    <w:rsid w:val="00636D42"/>
    <w:rsid w:val="006427EE"/>
    <w:rsid w:val="00643575"/>
    <w:rsid w:val="00643C63"/>
    <w:rsid w:val="00644830"/>
    <w:rsid w:val="006463D1"/>
    <w:rsid w:val="00646FA1"/>
    <w:rsid w:val="00647889"/>
    <w:rsid w:val="00650300"/>
    <w:rsid w:val="00650357"/>
    <w:rsid w:val="00652BE0"/>
    <w:rsid w:val="00652D4B"/>
    <w:rsid w:val="00654750"/>
    <w:rsid w:val="00657412"/>
    <w:rsid w:val="006607B3"/>
    <w:rsid w:val="00662EDD"/>
    <w:rsid w:val="00663D3E"/>
    <w:rsid w:val="00670434"/>
    <w:rsid w:val="00671227"/>
    <w:rsid w:val="00675926"/>
    <w:rsid w:val="0067629A"/>
    <w:rsid w:val="006806BB"/>
    <w:rsid w:val="00681E73"/>
    <w:rsid w:val="0068230C"/>
    <w:rsid w:val="00683DF3"/>
    <w:rsid w:val="00687B7A"/>
    <w:rsid w:val="006900C5"/>
    <w:rsid w:val="00690238"/>
    <w:rsid w:val="00692C9D"/>
    <w:rsid w:val="006934A8"/>
    <w:rsid w:val="00695221"/>
    <w:rsid w:val="00696369"/>
    <w:rsid w:val="00696898"/>
    <w:rsid w:val="006A322A"/>
    <w:rsid w:val="006A3AAB"/>
    <w:rsid w:val="006A463B"/>
    <w:rsid w:val="006A7356"/>
    <w:rsid w:val="006B452A"/>
    <w:rsid w:val="006B690A"/>
    <w:rsid w:val="006B720B"/>
    <w:rsid w:val="006B7E74"/>
    <w:rsid w:val="006C0EB7"/>
    <w:rsid w:val="006C4D5F"/>
    <w:rsid w:val="006C51D7"/>
    <w:rsid w:val="006C6A57"/>
    <w:rsid w:val="006C7420"/>
    <w:rsid w:val="006D0604"/>
    <w:rsid w:val="006D1CD4"/>
    <w:rsid w:val="006D34F0"/>
    <w:rsid w:val="006D4052"/>
    <w:rsid w:val="006D4C28"/>
    <w:rsid w:val="006D53F1"/>
    <w:rsid w:val="006D56A8"/>
    <w:rsid w:val="006D6717"/>
    <w:rsid w:val="006D6BF8"/>
    <w:rsid w:val="006D73EE"/>
    <w:rsid w:val="006D76E6"/>
    <w:rsid w:val="006E0504"/>
    <w:rsid w:val="006E579E"/>
    <w:rsid w:val="006E5F20"/>
    <w:rsid w:val="006E66E4"/>
    <w:rsid w:val="006E70EE"/>
    <w:rsid w:val="006F10BB"/>
    <w:rsid w:val="006F269A"/>
    <w:rsid w:val="006F3261"/>
    <w:rsid w:val="006F33A6"/>
    <w:rsid w:val="007008F0"/>
    <w:rsid w:val="007013B7"/>
    <w:rsid w:val="00712243"/>
    <w:rsid w:val="007123B2"/>
    <w:rsid w:val="00713290"/>
    <w:rsid w:val="007132F4"/>
    <w:rsid w:val="007134AC"/>
    <w:rsid w:val="0071579A"/>
    <w:rsid w:val="00715CC8"/>
    <w:rsid w:val="007176C0"/>
    <w:rsid w:val="00720BE2"/>
    <w:rsid w:val="00722023"/>
    <w:rsid w:val="00724301"/>
    <w:rsid w:val="00724702"/>
    <w:rsid w:val="00724BB2"/>
    <w:rsid w:val="007265E7"/>
    <w:rsid w:val="00731C83"/>
    <w:rsid w:val="007331DB"/>
    <w:rsid w:val="00736540"/>
    <w:rsid w:val="007413C5"/>
    <w:rsid w:val="00742147"/>
    <w:rsid w:val="0074332A"/>
    <w:rsid w:val="00743712"/>
    <w:rsid w:val="00744247"/>
    <w:rsid w:val="007453A4"/>
    <w:rsid w:val="00747698"/>
    <w:rsid w:val="007508E8"/>
    <w:rsid w:val="007525C7"/>
    <w:rsid w:val="00752FEB"/>
    <w:rsid w:val="00754ABE"/>
    <w:rsid w:val="0075688B"/>
    <w:rsid w:val="0075751E"/>
    <w:rsid w:val="00762F11"/>
    <w:rsid w:val="007670D5"/>
    <w:rsid w:val="007731EB"/>
    <w:rsid w:val="00774BAA"/>
    <w:rsid w:val="007767D7"/>
    <w:rsid w:val="00776B3B"/>
    <w:rsid w:val="00777FD9"/>
    <w:rsid w:val="00780CC5"/>
    <w:rsid w:val="00785377"/>
    <w:rsid w:val="0079000B"/>
    <w:rsid w:val="007907F0"/>
    <w:rsid w:val="00792160"/>
    <w:rsid w:val="0079277A"/>
    <w:rsid w:val="00792CE3"/>
    <w:rsid w:val="00792DA8"/>
    <w:rsid w:val="00792E09"/>
    <w:rsid w:val="007961C6"/>
    <w:rsid w:val="00796FD2"/>
    <w:rsid w:val="007A0012"/>
    <w:rsid w:val="007A0583"/>
    <w:rsid w:val="007A0AEC"/>
    <w:rsid w:val="007A77CF"/>
    <w:rsid w:val="007B143B"/>
    <w:rsid w:val="007B70CD"/>
    <w:rsid w:val="007C134C"/>
    <w:rsid w:val="007C172E"/>
    <w:rsid w:val="007C61D1"/>
    <w:rsid w:val="007C63B6"/>
    <w:rsid w:val="007F0796"/>
    <w:rsid w:val="007F3943"/>
    <w:rsid w:val="007F6088"/>
    <w:rsid w:val="007F6E86"/>
    <w:rsid w:val="007F7508"/>
    <w:rsid w:val="007F77F3"/>
    <w:rsid w:val="007F7FE0"/>
    <w:rsid w:val="0080050B"/>
    <w:rsid w:val="008008E4"/>
    <w:rsid w:val="00801591"/>
    <w:rsid w:val="008028C5"/>
    <w:rsid w:val="00803189"/>
    <w:rsid w:val="0080591F"/>
    <w:rsid w:val="00805936"/>
    <w:rsid w:val="00805E19"/>
    <w:rsid w:val="00805EDA"/>
    <w:rsid w:val="00806107"/>
    <w:rsid w:val="00806D31"/>
    <w:rsid w:val="0080734E"/>
    <w:rsid w:val="00807874"/>
    <w:rsid w:val="00810295"/>
    <w:rsid w:val="00811B18"/>
    <w:rsid w:val="00813DA0"/>
    <w:rsid w:val="008147CA"/>
    <w:rsid w:val="00815230"/>
    <w:rsid w:val="00816D26"/>
    <w:rsid w:val="00822B49"/>
    <w:rsid w:val="0082392F"/>
    <w:rsid w:val="00823C6D"/>
    <w:rsid w:val="0082577A"/>
    <w:rsid w:val="00827A87"/>
    <w:rsid w:val="008301C2"/>
    <w:rsid w:val="008306F3"/>
    <w:rsid w:val="008328DA"/>
    <w:rsid w:val="00834556"/>
    <w:rsid w:val="00835B3B"/>
    <w:rsid w:val="00845A9F"/>
    <w:rsid w:val="0084663F"/>
    <w:rsid w:val="00846818"/>
    <w:rsid w:val="008473DE"/>
    <w:rsid w:val="00847BB0"/>
    <w:rsid w:val="008501E9"/>
    <w:rsid w:val="00853F9E"/>
    <w:rsid w:val="00854548"/>
    <w:rsid w:val="0086019F"/>
    <w:rsid w:val="0086041E"/>
    <w:rsid w:val="0086056D"/>
    <w:rsid w:val="0086206B"/>
    <w:rsid w:val="008653C4"/>
    <w:rsid w:val="00866201"/>
    <w:rsid w:val="00867CB1"/>
    <w:rsid w:val="008706C6"/>
    <w:rsid w:val="00870774"/>
    <w:rsid w:val="00870A98"/>
    <w:rsid w:val="00870DF0"/>
    <w:rsid w:val="00872639"/>
    <w:rsid w:val="00877C7C"/>
    <w:rsid w:val="00877FD4"/>
    <w:rsid w:val="0088209B"/>
    <w:rsid w:val="0088232D"/>
    <w:rsid w:val="008832F4"/>
    <w:rsid w:val="008861E1"/>
    <w:rsid w:val="008864FB"/>
    <w:rsid w:val="00887149"/>
    <w:rsid w:val="0088760D"/>
    <w:rsid w:val="00890C9A"/>
    <w:rsid w:val="0089596F"/>
    <w:rsid w:val="00896EF7"/>
    <w:rsid w:val="008A112E"/>
    <w:rsid w:val="008A5128"/>
    <w:rsid w:val="008A6968"/>
    <w:rsid w:val="008B2C85"/>
    <w:rsid w:val="008B4E04"/>
    <w:rsid w:val="008B52B8"/>
    <w:rsid w:val="008B77CE"/>
    <w:rsid w:val="008C1525"/>
    <w:rsid w:val="008C1A8F"/>
    <w:rsid w:val="008C37ED"/>
    <w:rsid w:val="008C45A2"/>
    <w:rsid w:val="008C4892"/>
    <w:rsid w:val="008C4A8A"/>
    <w:rsid w:val="008C4ECC"/>
    <w:rsid w:val="008D02B0"/>
    <w:rsid w:val="008D1E15"/>
    <w:rsid w:val="008D2F51"/>
    <w:rsid w:val="008D4B4C"/>
    <w:rsid w:val="008E1805"/>
    <w:rsid w:val="008E5283"/>
    <w:rsid w:val="008E584F"/>
    <w:rsid w:val="008E6A2E"/>
    <w:rsid w:val="008E70CA"/>
    <w:rsid w:val="008E74F2"/>
    <w:rsid w:val="008E772F"/>
    <w:rsid w:val="008F2340"/>
    <w:rsid w:val="008F4329"/>
    <w:rsid w:val="009079FD"/>
    <w:rsid w:val="00910357"/>
    <w:rsid w:val="00912F15"/>
    <w:rsid w:val="00915B15"/>
    <w:rsid w:val="00916408"/>
    <w:rsid w:val="00923F6B"/>
    <w:rsid w:val="00924322"/>
    <w:rsid w:val="009268A2"/>
    <w:rsid w:val="00933268"/>
    <w:rsid w:val="0093455B"/>
    <w:rsid w:val="00935F1C"/>
    <w:rsid w:val="00937F45"/>
    <w:rsid w:val="009458A0"/>
    <w:rsid w:val="00945992"/>
    <w:rsid w:val="00945C5F"/>
    <w:rsid w:val="009471A8"/>
    <w:rsid w:val="009478AE"/>
    <w:rsid w:val="0095326C"/>
    <w:rsid w:val="00953C6F"/>
    <w:rsid w:val="00954B8E"/>
    <w:rsid w:val="009557AA"/>
    <w:rsid w:val="00956AA4"/>
    <w:rsid w:val="00957D25"/>
    <w:rsid w:val="00960E5E"/>
    <w:rsid w:val="00964E7C"/>
    <w:rsid w:val="009659E9"/>
    <w:rsid w:val="009700E2"/>
    <w:rsid w:val="00973573"/>
    <w:rsid w:val="009757F1"/>
    <w:rsid w:val="0098003A"/>
    <w:rsid w:val="00980ED8"/>
    <w:rsid w:val="0098140D"/>
    <w:rsid w:val="009819E6"/>
    <w:rsid w:val="00981A6D"/>
    <w:rsid w:val="00981A9B"/>
    <w:rsid w:val="00986734"/>
    <w:rsid w:val="00986EA5"/>
    <w:rsid w:val="00992B2F"/>
    <w:rsid w:val="00994FAD"/>
    <w:rsid w:val="009A0A12"/>
    <w:rsid w:val="009A32E0"/>
    <w:rsid w:val="009A3A8F"/>
    <w:rsid w:val="009A4D49"/>
    <w:rsid w:val="009A574C"/>
    <w:rsid w:val="009A6FDA"/>
    <w:rsid w:val="009B5E1C"/>
    <w:rsid w:val="009B637E"/>
    <w:rsid w:val="009B6F5E"/>
    <w:rsid w:val="009B7104"/>
    <w:rsid w:val="009B7440"/>
    <w:rsid w:val="009C00AA"/>
    <w:rsid w:val="009C110B"/>
    <w:rsid w:val="009C14E6"/>
    <w:rsid w:val="009C191F"/>
    <w:rsid w:val="009C3A92"/>
    <w:rsid w:val="009C72A5"/>
    <w:rsid w:val="009D2EA4"/>
    <w:rsid w:val="009D43FB"/>
    <w:rsid w:val="009D45A7"/>
    <w:rsid w:val="009D5177"/>
    <w:rsid w:val="009D64DC"/>
    <w:rsid w:val="009D6EBD"/>
    <w:rsid w:val="009E159F"/>
    <w:rsid w:val="009E3820"/>
    <w:rsid w:val="009E3984"/>
    <w:rsid w:val="009E3E58"/>
    <w:rsid w:val="009E6E00"/>
    <w:rsid w:val="009F00FD"/>
    <w:rsid w:val="009F1D28"/>
    <w:rsid w:val="009F25F3"/>
    <w:rsid w:val="009F31C5"/>
    <w:rsid w:val="009F3523"/>
    <w:rsid w:val="009F640E"/>
    <w:rsid w:val="009F6D5F"/>
    <w:rsid w:val="00A01C70"/>
    <w:rsid w:val="00A027B5"/>
    <w:rsid w:val="00A044D7"/>
    <w:rsid w:val="00A06A46"/>
    <w:rsid w:val="00A06DCC"/>
    <w:rsid w:val="00A078D0"/>
    <w:rsid w:val="00A07D71"/>
    <w:rsid w:val="00A12228"/>
    <w:rsid w:val="00A13E5D"/>
    <w:rsid w:val="00A1632E"/>
    <w:rsid w:val="00A1778C"/>
    <w:rsid w:val="00A231F2"/>
    <w:rsid w:val="00A25035"/>
    <w:rsid w:val="00A2578B"/>
    <w:rsid w:val="00A25C6E"/>
    <w:rsid w:val="00A260A2"/>
    <w:rsid w:val="00A262DB"/>
    <w:rsid w:val="00A27AB7"/>
    <w:rsid w:val="00A30480"/>
    <w:rsid w:val="00A31334"/>
    <w:rsid w:val="00A36BE9"/>
    <w:rsid w:val="00A36C69"/>
    <w:rsid w:val="00A4343A"/>
    <w:rsid w:val="00A439ED"/>
    <w:rsid w:val="00A472BA"/>
    <w:rsid w:val="00A50251"/>
    <w:rsid w:val="00A51262"/>
    <w:rsid w:val="00A52E38"/>
    <w:rsid w:val="00A530D7"/>
    <w:rsid w:val="00A53663"/>
    <w:rsid w:val="00A540B5"/>
    <w:rsid w:val="00A54C6B"/>
    <w:rsid w:val="00A55BD5"/>
    <w:rsid w:val="00A55C84"/>
    <w:rsid w:val="00A57805"/>
    <w:rsid w:val="00A64447"/>
    <w:rsid w:val="00A65010"/>
    <w:rsid w:val="00A70E6D"/>
    <w:rsid w:val="00A715F4"/>
    <w:rsid w:val="00A75D1C"/>
    <w:rsid w:val="00A829C0"/>
    <w:rsid w:val="00A8388D"/>
    <w:rsid w:val="00A841D8"/>
    <w:rsid w:val="00A850E9"/>
    <w:rsid w:val="00A91D80"/>
    <w:rsid w:val="00A92C91"/>
    <w:rsid w:val="00A92D2C"/>
    <w:rsid w:val="00A94170"/>
    <w:rsid w:val="00AA2711"/>
    <w:rsid w:val="00AA3208"/>
    <w:rsid w:val="00AA3652"/>
    <w:rsid w:val="00AA5033"/>
    <w:rsid w:val="00AA6300"/>
    <w:rsid w:val="00AB38B2"/>
    <w:rsid w:val="00AB54DD"/>
    <w:rsid w:val="00AB58E5"/>
    <w:rsid w:val="00AB62C6"/>
    <w:rsid w:val="00AB7835"/>
    <w:rsid w:val="00AC0C9E"/>
    <w:rsid w:val="00AC0EA4"/>
    <w:rsid w:val="00AC231C"/>
    <w:rsid w:val="00AC2D02"/>
    <w:rsid w:val="00AC4196"/>
    <w:rsid w:val="00AC4B6D"/>
    <w:rsid w:val="00AC5A88"/>
    <w:rsid w:val="00AC5F32"/>
    <w:rsid w:val="00AC6E1B"/>
    <w:rsid w:val="00AD12E6"/>
    <w:rsid w:val="00AD1D66"/>
    <w:rsid w:val="00AD24B2"/>
    <w:rsid w:val="00AD3B02"/>
    <w:rsid w:val="00AD3DDF"/>
    <w:rsid w:val="00AD418F"/>
    <w:rsid w:val="00AD763B"/>
    <w:rsid w:val="00AE37AF"/>
    <w:rsid w:val="00AE3983"/>
    <w:rsid w:val="00AE49BB"/>
    <w:rsid w:val="00AF0E8F"/>
    <w:rsid w:val="00AF1D76"/>
    <w:rsid w:val="00AF26F5"/>
    <w:rsid w:val="00AF37F5"/>
    <w:rsid w:val="00AF520E"/>
    <w:rsid w:val="00B0382B"/>
    <w:rsid w:val="00B063F0"/>
    <w:rsid w:val="00B06CAA"/>
    <w:rsid w:val="00B06DEC"/>
    <w:rsid w:val="00B07094"/>
    <w:rsid w:val="00B1025D"/>
    <w:rsid w:val="00B10801"/>
    <w:rsid w:val="00B11228"/>
    <w:rsid w:val="00B1180A"/>
    <w:rsid w:val="00B12BBE"/>
    <w:rsid w:val="00B13BBD"/>
    <w:rsid w:val="00B14630"/>
    <w:rsid w:val="00B148E3"/>
    <w:rsid w:val="00B14E0B"/>
    <w:rsid w:val="00B16966"/>
    <w:rsid w:val="00B17001"/>
    <w:rsid w:val="00B22886"/>
    <w:rsid w:val="00B2465B"/>
    <w:rsid w:val="00B259F4"/>
    <w:rsid w:val="00B314A0"/>
    <w:rsid w:val="00B32E8D"/>
    <w:rsid w:val="00B36D49"/>
    <w:rsid w:val="00B37466"/>
    <w:rsid w:val="00B41A5D"/>
    <w:rsid w:val="00B42544"/>
    <w:rsid w:val="00B436CA"/>
    <w:rsid w:val="00B4389B"/>
    <w:rsid w:val="00B43C9D"/>
    <w:rsid w:val="00B43DD3"/>
    <w:rsid w:val="00B4425A"/>
    <w:rsid w:val="00B4528E"/>
    <w:rsid w:val="00B50F27"/>
    <w:rsid w:val="00B51088"/>
    <w:rsid w:val="00B538C3"/>
    <w:rsid w:val="00B547FE"/>
    <w:rsid w:val="00B54B69"/>
    <w:rsid w:val="00B55827"/>
    <w:rsid w:val="00B57C45"/>
    <w:rsid w:val="00B60422"/>
    <w:rsid w:val="00B63AA4"/>
    <w:rsid w:val="00B660E5"/>
    <w:rsid w:val="00B661F1"/>
    <w:rsid w:val="00B66C7B"/>
    <w:rsid w:val="00B67FB9"/>
    <w:rsid w:val="00B7011B"/>
    <w:rsid w:val="00B702D5"/>
    <w:rsid w:val="00B702E4"/>
    <w:rsid w:val="00B7085E"/>
    <w:rsid w:val="00B7187E"/>
    <w:rsid w:val="00B72E25"/>
    <w:rsid w:val="00B7335B"/>
    <w:rsid w:val="00B73CA0"/>
    <w:rsid w:val="00B76AD5"/>
    <w:rsid w:val="00B80B04"/>
    <w:rsid w:val="00B81AF5"/>
    <w:rsid w:val="00B82784"/>
    <w:rsid w:val="00B85C81"/>
    <w:rsid w:val="00B86E08"/>
    <w:rsid w:val="00B959E8"/>
    <w:rsid w:val="00B95E7B"/>
    <w:rsid w:val="00B96C04"/>
    <w:rsid w:val="00BA027C"/>
    <w:rsid w:val="00BA03D8"/>
    <w:rsid w:val="00BA4B8F"/>
    <w:rsid w:val="00BA587B"/>
    <w:rsid w:val="00BA7D23"/>
    <w:rsid w:val="00BB2461"/>
    <w:rsid w:val="00BB6610"/>
    <w:rsid w:val="00BB7C1D"/>
    <w:rsid w:val="00BC046A"/>
    <w:rsid w:val="00BC13EA"/>
    <w:rsid w:val="00BC2A79"/>
    <w:rsid w:val="00BC5433"/>
    <w:rsid w:val="00BD14FE"/>
    <w:rsid w:val="00BD17C2"/>
    <w:rsid w:val="00BD2B8D"/>
    <w:rsid w:val="00BD45B4"/>
    <w:rsid w:val="00BD4DD9"/>
    <w:rsid w:val="00BD6620"/>
    <w:rsid w:val="00BD7AE6"/>
    <w:rsid w:val="00BE1434"/>
    <w:rsid w:val="00BE6CBA"/>
    <w:rsid w:val="00BF02EF"/>
    <w:rsid w:val="00BF0E12"/>
    <w:rsid w:val="00BF1CB8"/>
    <w:rsid w:val="00BF295F"/>
    <w:rsid w:val="00BF3FC6"/>
    <w:rsid w:val="00BF6077"/>
    <w:rsid w:val="00BF62B8"/>
    <w:rsid w:val="00BF7A5D"/>
    <w:rsid w:val="00BF7F5E"/>
    <w:rsid w:val="00C0340F"/>
    <w:rsid w:val="00C03587"/>
    <w:rsid w:val="00C04D98"/>
    <w:rsid w:val="00C06D20"/>
    <w:rsid w:val="00C07CFD"/>
    <w:rsid w:val="00C11733"/>
    <w:rsid w:val="00C13FD5"/>
    <w:rsid w:val="00C14293"/>
    <w:rsid w:val="00C14435"/>
    <w:rsid w:val="00C172D5"/>
    <w:rsid w:val="00C2353D"/>
    <w:rsid w:val="00C30289"/>
    <w:rsid w:val="00C30E5F"/>
    <w:rsid w:val="00C31770"/>
    <w:rsid w:val="00C3277B"/>
    <w:rsid w:val="00C36ABA"/>
    <w:rsid w:val="00C37EA9"/>
    <w:rsid w:val="00C415C5"/>
    <w:rsid w:val="00C43FA8"/>
    <w:rsid w:val="00C5047B"/>
    <w:rsid w:val="00C53425"/>
    <w:rsid w:val="00C54356"/>
    <w:rsid w:val="00C548E9"/>
    <w:rsid w:val="00C5535C"/>
    <w:rsid w:val="00C57ABE"/>
    <w:rsid w:val="00C612E0"/>
    <w:rsid w:val="00C619D3"/>
    <w:rsid w:val="00C61D47"/>
    <w:rsid w:val="00C63B77"/>
    <w:rsid w:val="00C6629B"/>
    <w:rsid w:val="00C662D4"/>
    <w:rsid w:val="00C702DB"/>
    <w:rsid w:val="00C717F3"/>
    <w:rsid w:val="00C71B9E"/>
    <w:rsid w:val="00C7218F"/>
    <w:rsid w:val="00C72C09"/>
    <w:rsid w:val="00C73325"/>
    <w:rsid w:val="00C753F9"/>
    <w:rsid w:val="00C764CF"/>
    <w:rsid w:val="00C77829"/>
    <w:rsid w:val="00C820A5"/>
    <w:rsid w:val="00C82C0F"/>
    <w:rsid w:val="00C84A34"/>
    <w:rsid w:val="00C86943"/>
    <w:rsid w:val="00C86D59"/>
    <w:rsid w:val="00C958D2"/>
    <w:rsid w:val="00C96252"/>
    <w:rsid w:val="00C96656"/>
    <w:rsid w:val="00C97428"/>
    <w:rsid w:val="00C97A43"/>
    <w:rsid w:val="00CA257A"/>
    <w:rsid w:val="00CA7991"/>
    <w:rsid w:val="00CA7ECD"/>
    <w:rsid w:val="00CB019D"/>
    <w:rsid w:val="00CB0E9A"/>
    <w:rsid w:val="00CB1137"/>
    <w:rsid w:val="00CB386F"/>
    <w:rsid w:val="00CB4572"/>
    <w:rsid w:val="00CB549A"/>
    <w:rsid w:val="00CB5AD6"/>
    <w:rsid w:val="00CB6BD4"/>
    <w:rsid w:val="00CC033C"/>
    <w:rsid w:val="00CC39D7"/>
    <w:rsid w:val="00CC4461"/>
    <w:rsid w:val="00CC5174"/>
    <w:rsid w:val="00CC6790"/>
    <w:rsid w:val="00CD1E2D"/>
    <w:rsid w:val="00CD2634"/>
    <w:rsid w:val="00CD4069"/>
    <w:rsid w:val="00CD4093"/>
    <w:rsid w:val="00CD6FDD"/>
    <w:rsid w:val="00CE03DB"/>
    <w:rsid w:val="00CE326A"/>
    <w:rsid w:val="00CE519F"/>
    <w:rsid w:val="00CE6762"/>
    <w:rsid w:val="00CE7C47"/>
    <w:rsid w:val="00CF0259"/>
    <w:rsid w:val="00CF0300"/>
    <w:rsid w:val="00CF265B"/>
    <w:rsid w:val="00CF27DC"/>
    <w:rsid w:val="00CF56FF"/>
    <w:rsid w:val="00CF59A8"/>
    <w:rsid w:val="00CF6170"/>
    <w:rsid w:val="00D00063"/>
    <w:rsid w:val="00D00655"/>
    <w:rsid w:val="00D00F5A"/>
    <w:rsid w:val="00D03AE9"/>
    <w:rsid w:val="00D03DFF"/>
    <w:rsid w:val="00D04199"/>
    <w:rsid w:val="00D050A1"/>
    <w:rsid w:val="00D05BF5"/>
    <w:rsid w:val="00D1048A"/>
    <w:rsid w:val="00D10CE3"/>
    <w:rsid w:val="00D11A87"/>
    <w:rsid w:val="00D1473D"/>
    <w:rsid w:val="00D147F5"/>
    <w:rsid w:val="00D1609E"/>
    <w:rsid w:val="00D17F46"/>
    <w:rsid w:val="00D2041C"/>
    <w:rsid w:val="00D20F7F"/>
    <w:rsid w:val="00D23176"/>
    <w:rsid w:val="00D274FF"/>
    <w:rsid w:val="00D30744"/>
    <w:rsid w:val="00D3138F"/>
    <w:rsid w:val="00D31EC5"/>
    <w:rsid w:val="00D33FCC"/>
    <w:rsid w:val="00D4382C"/>
    <w:rsid w:val="00D458D9"/>
    <w:rsid w:val="00D506DC"/>
    <w:rsid w:val="00D52920"/>
    <w:rsid w:val="00D55229"/>
    <w:rsid w:val="00D5698F"/>
    <w:rsid w:val="00D571F9"/>
    <w:rsid w:val="00D57664"/>
    <w:rsid w:val="00D643DD"/>
    <w:rsid w:val="00D6578A"/>
    <w:rsid w:val="00D73187"/>
    <w:rsid w:val="00D73BBC"/>
    <w:rsid w:val="00D74305"/>
    <w:rsid w:val="00D74805"/>
    <w:rsid w:val="00D74E20"/>
    <w:rsid w:val="00D7793A"/>
    <w:rsid w:val="00D8047D"/>
    <w:rsid w:val="00D80BE0"/>
    <w:rsid w:val="00D81954"/>
    <w:rsid w:val="00D86662"/>
    <w:rsid w:val="00D86F9B"/>
    <w:rsid w:val="00D87B55"/>
    <w:rsid w:val="00D9048B"/>
    <w:rsid w:val="00D93F89"/>
    <w:rsid w:val="00D95C6E"/>
    <w:rsid w:val="00D96A2D"/>
    <w:rsid w:val="00D96AC4"/>
    <w:rsid w:val="00DA0419"/>
    <w:rsid w:val="00DA088E"/>
    <w:rsid w:val="00DA2144"/>
    <w:rsid w:val="00DA31B5"/>
    <w:rsid w:val="00DB0B70"/>
    <w:rsid w:val="00DB1952"/>
    <w:rsid w:val="00DB1A4D"/>
    <w:rsid w:val="00DB3DE7"/>
    <w:rsid w:val="00DC304F"/>
    <w:rsid w:val="00DC340E"/>
    <w:rsid w:val="00DC4E47"/>
    <w:rsid w:val="00DC63C5"/>
    <w:rsid w:val="00DC73DE"/>
    <w:rsid w:val="00DD02B8"/>
    <w:rsid w:val="00DD0C1C"/>
    <w:rsid w:val="00DD21B3"/>
    <w:rsid w:val="00DD3032"/>
    <w:rsid w:val="00DD3D66"/>
    <w:rsid w:val="00DD71B1"/>
    <w:rsid w:val="00DE0A76"/>
    <w:rsid w:val="00DE3312"/>
    <w:rsid w:val="00DE74BC"/>
    <w:rsid w:val="00DF2829"/>
    <w:rsid w:val="00DF2F2C"/>
    <w:rsid w:val="00DF404C"/>
    <w:rsid w:val="00DF5087"/>
    <w:rsid w:val="00DF6FA6"/>
    <w:rsid w:val="00DF7D77"/>
    <w:rsid w:val="00E013CA"/>
    <w:rsid w:val="00E03082"/>
    <w:rsid w:val="00E053D1"/>
    <w:rsid w:val="00E06CA5"/>
    <w:rsid w:val="00E07E87"/>
    <w:rsid w:val="00E105A6"/>
    <w:rsid w:val="00E121E2"/>
    <w:rsid w:val="00E12641"/>
    <w:rsid w:val="00E1364D"/>
    <w:rsid w:val="00E150F9"/>
    <w:rsid w:val="00E16C9D"/>
    <w:rsid w:val="00E20E77"/>
    <w:rsid w:val="00E22BF8"/>
    <w:rsid w:val="00E254EE"/>
    <w:rsid w:val="00E26B4F"/>
    <w:rsid w:val="00E30206"/>
    <w:rsid w:val="00E32DE2"/>
    <w:rsid w:val="00E42F59"/>
    <w:rsid w:val="00E46238"/>
    <w:rsid w:val="00E46262"/>
    <w:rsid w:val="00E60B64"/>
    <w:rsid w:val="00E60E3C"/>
    <w:rsid w:val="00E62E60"/>
    <w:rsid w:val="00E6315F"/>
    <w:rsid w:val="00E63EFC"/>
    <w:rsid w:val="00E64DA1"/>
    <w:rsid w:val="00E66BF7"/>
    <w:rsid w:val="00E66D4E"/>
    <w:rsid w:val="00E67125"/>
    <w:rsid w:val="00E67476"/>
    <w:rsid w:val="00E72556"/>
    <w:rsid w:val="00E73D46"/>
    <w:rsid w:val="00E74F21"/>
    <w:rsid w:val="00E7506B"/>
    <w:rsid w:val="00E803AC"/>
    <w:rsid w:val="00E8155C"/>
    <w:rsid w:val="00E834C6"/>
    <w:rsid w:val="00E85209"/>
    <w:rsid w:val="00E86285"/>
    <w:rsid w:val="00E9110E"/>
    <w:rsid w:val="00E9166B"/>
    <w:rsid w:val="00E918BB"/>
    <w:rsid w:val="00E91D16"/>
    <w:rsid w:val="00E91F93"/>
    <w:rsid w:val="00E94730"/>
    <w:rsid w:val="00E9498F"/>
    <w:rsid w:val="00E963FD"/>
    <w:rsid w:val="00E97E28"/>
    <w:rsid w:val="00EA3DE5"/>
    <w:rsid w:val="00EA4E56"/>
    <w:rsid w:val="00EA7D9A"/>
    <w:rsid w:val="00EB1A8B"/>
    <w:rsid w:val="00EB1B27"/>
    <w:rsid w:val="00EB3BBC"/>
    <w:rsid w:val="00EB50F3"/>
    <w:rsid w:val="00EB71AC"/>
    <w:rsid w:val="00EC2590"/>
    <w:rsid w:val="00EC2844"/>
    <w:rsid w:val="00EC3956"/>
    <w:rsid w:val="00EC4FED"/>
    <w:rsid w:val="00EC7002"/>
    <w:rsid w:val="00ED3B49"/>
    <w:rsid w:val="00ED502A"/>
    <w:rsid w:val="00ED5E99"/>
    <w:rsid w:val="00EE05FB"/>
    <w:rsid w:val="00EE45C7"/>
    <w:rsid w:val="00EE51C7"/>
    <w:rsid w:val="00EE7755"/>
    <w:rsid w:val="00EF0957"/>
    <w:rsid w:val="00EF2D0D"/>
    <w:rsid w:val="00EF453D"/>
    <w:rsid w:val="00EF786B"/>
    <w:rsid w:val="00F00FE1"/>
    <w:rsid w:val="00F0173C"/>
    <w:rsid w:val="00F02388"/>
    <w:rsid w:val="00F037D5"/>
    <w:rsid w:val="00F054A1"/>
    <w:rsid w:val="00F05C13"/>
    <w:rsid w:val="00F104A8"/>
    <w:rsid w:val="00F12EE3"/>
    <w:rsid w:val="00F13965"/>
    <w:rsid w:val="00F13E89"/>
    <w:rsid w:val="00F15E35"/>
    <w:rsid w:val="00F16ABC"/>
    <w:rsid w:val="00F1776D"/>
    <w:rsid w:val="00F2053D"/>
    <w:rsid w:val="00F25D3E"/>
    <w:rsid w:val="00F30D56"/>
    <w:rsid w:val="00F32B32"/>
    <w:rsid w:val="00F34BB1"/>
    <w:rsid w:val="00F377A1"/>
    <w:rsid w:val="00F3791E"/>
    <w:rsid w:val="00F41EBE"/>
    <w:rsid w:val="00F424E2"/>
    <w:rsid w:val="00F433A1"/>
    <w:rsid w:val="00F4552C"/>
    <w:rsid w:val="00F503B0"/>
    <w:rsid w:val="00F55510"/>
    <w:rsid w:val="00F559ED"/>
    <w:rsid w:val="00F62232"/>
    <w:rsid w:val="00F6247E"/>
    <w:rsid w:val="00F62C28"/>
    <w:rsid w:val="00F63663"/>
    <w:rsid w:val="00F6669E"/>
    <w:rsid w:val="00F667D6"/>
    <w:rsid w:val="00F67553"/>
    <w:rsid w:val="00F67A96"/>
    <w:rsid w:val="00F70B10"/>
    <w:rsid w:val="00F71A4C"/>
    <w:rsid w:val="00F7273C"/>
    <w:rsid w:val="00F802A8"/>
    <w:rsid w:val="00F817C2"/>
    <w:rsid w:val="00F834B1"/>
    <w:rsid w:val="00F836DD"/>
    <w:rsid w:val="00F864BE"/>
    <w:rsid w:val="00F927A6"/>
    <w:rsid w:val="00F9511A"/>
    <w:rsid w:val="00F96E08"/>
    <w:rsid w:val="00FA109B"/>
    <w:rsid w:val="00FA163C"/>
    <w:rsid w:val="00FA2BAD"/>
    <w:rsid w:val="00FA2E41"/>
    <w:rsid w:val="00FB03B3"/>
    <w:rsid w:val="00FB1906"/>
    <w:rsid w:val="00FB4C8A"/>
    <w:rsid w:val="00FB5BDD"/>
    <w:rsid w:val="00FB7A8C"/>
    <w:rsid w:val="00FC11A5"/>
    <w:rsid w:val="00FC1905"/>
    <w:rsid w:val="00FC7B42"/>
    <w:rsid w:val="00FD0845"/>
    <w:rsid w:val="00FD362F"/>
    <w:rsid w:val="00FD505A"/>
    <w:rsid w:val="00FD6552"/>
    <w:rsid w:val="00FE0356"/>
    <w:rsid w:val="00FE2085"/>
    <w:rsid w:val="00FE363E"/>
    <w:rsid w:val="00FE4F80"/>
    <w:rsid w:val="00FE50DB"/>
    <w:rsid w:val="00FE6A49"/>
    <w:rsid w:val="00FE7476"/>
    <w:rsid w:val="00FE75BF"/>
    <w:rsid w:val="00FF415B"/>
    <w:rsid w:val="00FF4AB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3DAD0F69"/>
  <w15:docId w15:val="{EAC5F1C4-00FC-487B-AFDA-384A844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FC4"/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564A"/>
    <w:pPr>
      <w:keepNext/>
      <w:jc w:val="center"/>
      <w:outlineLvl w:val="0"/>
    </w:pPr>
    <w:rPr>
      <w:rFonts w:cs="Arial"/>
      <w:b/>
      <w:sz w:val="36"/>
    </w:rPr>
  </w:style>
  <w:style w:type="paragraph" w:styleId="Heading2">
    <w:name w:val="heading 2"/>
    <w:basedOn w:val="Normal"/>
    <w:next w:val="Normal"/>
    <w:qFormat/>
    <w:rsid w:val="00354FC4"/>
    <w:pPr>
      <w:keepNext/>
      <w:numPr>
        <w:ilvl w:val="12"/>
      </w:numPr>
      <w:spacing w:line="360" w:lineRule="auto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18" w:space="1" w:color="auto"/>
      </w:pBdr>
      <w:spacing w:line="360" w:lineRule="auto"/>
      <w:ind w:left="567"/>
      <w:outlineLvl w:val="4"/>
    </w:pPr>
    <w:rPr>
      <w:rFonts w:ascii="Arial" w:hAnsi="Arial"/>
      <w:b/>
      <w:sz w:val="21"/>
    </w:rPr>
  </w:style>
  <w:style w:type="paragraph" w:styleId="Heading6">
    <w:name w:val="heading 6"/>
    <w:aliases w:val="Table Heading"/>
    <w:basedOn w:val="Normal"/>
    <w:next w:val="Normal"/>
    <w:qFormat/>
    <w:rsid w:val="00AC0C9E"/>
    <w:pPr>
      <w:keepNext/>
      <w:outlineLvl w:val="5"/>
    </w:pPr>
    <w:rPr>
      <w:b/>
      <w:bCs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pageBreakBefore/>
      <w:spacing w:line="360" w:lineRule="auto"/>
      <w:ind w:left="-709"/>
      <w:outlineLvl w:val="6"/>
    </w:pPr>
    <w:rPr>
      <w:rFonts w:ascii="Arial" w:hAnsi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840"/>
      </w:tabs>
      <w:spacing w:line="360" w:lineRule="auto"/>
      <w:outlineLvl w:val="7"/>
    </w:pPr>
    <w:rPr>
      <w:rFonts w:ascii="Arial" w:hAnsi="Arial" w:cs="Arial"/>
      <w:b/>
      <w:bCs/>
      <w:sz w:val="21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Title">
    <w:name w:val="Title"/>
    <w:basedOn w:val="Normal"/>
    <w:qFormat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pPr>
      <w:keepNext/>
      <w:spacing w:line="360" w:lineRule="auto"/>
    </w:pPr>
    <w:rPr>
      <w:rFonts w:ascii="Arial" w:hAnsi="Arial"/>
      <w:sz w:val="21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134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color w:val="0000FF"/>
      <w:lang w:val="en-US"/>
    </w:rPr>
  </w:style>
  <w:style w:type="paragraph" w:customStyle="1" w:styleId="TableText">
    <w:name w:val="Table Text"/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A5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0E5E"/>
    <w:rPr>
      <w:color w:val="0000FF"/>
      <w:u w:val="single"/>
    </w:rPr>
  </w:style>
  <w:style w:type="paragraph" w:styleId="FootnoteText">
    <w:name w:val="footnote text"/>
    <w:basedOn w:val="Normal"/>
    <w:semiHidden/>
    <w:rsid w:val="00DF2F2C"/>
  </w:style>
  <w:style w:type="character" w:styleId="FootnoteReference">
    <w:name w:val="footnote reference"/>
    <w:semiHidden/>
    <w:rsid w:val="00DF2F2C"/>
    <w:rPr>
      <w:vertAlign w:val="superscript"/>
    </w:rPr>
  </w:style>
  <w:style w:type="paragraph" w:styleId="EndnoteText">
    <w:name w:val="endnote text"/>
    <w:basedOn w:val="Normal"/>
    <w:link w:val="EndnoteTextChar"/>
    <w:rsid w:val="004A36D9"/>
  </w:style>
  <w:style w:type="character" w:styleId="EndnoteReference">
    <w:name w:val="endnote reference"/>
    <w:rsid w:val="004A36D9"/>
    <w:rPr>
      <w:vertAlign w:val="superscript"/>
    </w:rPr>
  </w:style>
  <w:style w:type="character" w:customStyle="1" w:styleId="HeaderChar">
    <w:name w:val="Header Char"/>
    <w:link w:val="Header"/>
    <w:uiPriority w:val="99"/>
    <w:rsid w:val="00DD3D66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F836DD"/>
    <w:rPr>
      <w:rFonts w:ascii="Arial" w:hAnsi="Arial"/>
      <w:sz w:val="24"/>
      <w:lang w:eastAsia="en-US"/>
    </w:rPr>
  </w:style>
  <w:style w:type="character" w:customStyle="1" w:styleId="EndnoteTextChar">
    <w:name w:val="Endnote Text Char"/>
    <w:link w:val="EndnoteText"/>
    <w:rsid w:val="001844B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242FA0"/>
    <w:pPr>
      <w:ind w:left="720"/>
    </w:pPr>
    <w:rPr>
      <w:rFonts w:eastAsia="Calibri" w:cs="Calibri"/>
      <w:sz w:val="22"/>
      <w:szCs w:val="22"/>
    </w:rPr>
  </w:style>
  <w:style w:type="character" w:customStyle="1" w:styleId="Heading1Char">
    <w:name w:val="Heading 1 Char"/>
    <w:link w:val="Heading1"/>
    <w:rsid w:val="000A564A"/>
    <w:rPr>
      <w:rFonts w:ascii="Calibri" w:hAnsi="Calibri" w:cs="Arial"/>
      <w:b/>
      <w:sz w:val="36"/>
      <w:lang w:eastAsia="en-US"/>
    </w:rPr>
  </w:style>
  <w:style w:type="character" w:customStyle="1" w:styleId="Heading5Char">
    <w:name w:val="Heading 5 Char"/>
    <w:link w:val="Heading5"/>
    <w:rsid w:val="002F7E73"/>
    <w:rPr>
      <w:rFonts w:ascii="Arial" w:hAnsi="Arial"/>
      <w:b/>
      <w:sz w:val="21"/>
      <w:lang w:eastAsia="en-US"/>
    </w:rPr>
  </w:style>
  <w:style w:type="character" w:customStyle="1" w:styleId="BodyText2Char">
    <w:name w:val="Body Text 2 Char"/>
    <w:link w:val="BodyText2"/>
    <w:rsid w:val="002F7E73"/>
    <w:rPr>
      <w:rFonts w:ascii="Arial" w:hAnsi="Arial" w:cs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7253"/>
    <w:rPr>
      <w:rFonts w:eastAsia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C7253"/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54FC4"/>
    <w:rPr>
      <w:rFonts w:ascii="Calibri" w:hAnsi="Calibri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54F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54FC4"/>
    <w:rPr>
      <w:rFonts w:ascii="Cambria" w:eastAsia="Times New Roman" w:hAnsi="Cambria" w:cs="Times New Roman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51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S\AppData\Local\Temp\TAFESARegistrationFormV7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6E8C31CBDEF4A912A23F7CD21E64B" ma:contentTypeVersion="11" ma:contentTypeDescription="Create a new document." ma:contentTypeScope="" ma:versionID="65242ab728c87b1c3bf247b99b8d5584">
  <xsd:schema xmlns:xsd="http://www.w3.org/2001/XMLSchema" xmlns:xs="http://www.w3.org/2001/XMLSchema" xmlns:p="http://schemas.microsoft.com/office/2006/metadata/properties" xmlns:ns3="cd95890a-2891-4302-8ef0-26095df4baa4" xmlns:ns4="53515ea3-aee4-46f3-8184-704ccbcb7b63" targetNamespace="http://schemas.microsoft.com/office/2006/metadata/properties" ma:root="true" ma:fieldsID="a6cf47210b6ee3decef159f839d429a4" ns3:_="" ns4:_="">
    <xsd:import namespace="cd95890a-2891-4302-8ef0-26095df4baa4"/>
    <xsd:import namespace="53515ea3-aee4-46f3-8184-704ccbcb7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890a-2891-4302-8ef0-26095df4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5ea3-aee4-46f3-8184-704ccbcb7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500A7-F47B-49F4-97F4-A109A374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890a-2891-4302-8ef0-26095df4baa4"/>
    <ds:schemaRef ds:uri="53515ea3-aee4-46f3-8184-704ccbcb7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73F5C-4C21-4CEF-9684-DF4BC870E9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962E7E-5782-4FF5-AB2F-CDD5BB269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DEC3F-45DB-4032-8090-F4C1A30995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F2C80B-7062-498C-9621-822BD1D78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TAFESARegistrationFormV7.1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SA Registration Form</vt:lpstr>
    </vt:vector>
  </TitlesOfParts>
  <Company>DEHAA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 SA Registration Form</dc:title>
  <dc:creator>Shaun Lane</dc:creator>
  <cp:lastModifiedBy>Jodie Johnston</cp:lastModifiedBy>
  <cp:revision>2</cp:revision>
  <cp:lastPrinted>2013-06-07T03:58:00Z</cp:lastPrinted>
  <dcterms:created xsi:type="dcterms:W3CDTF">2023-09-18T02:17:00Z</dcterms:created>
  <dcterms:modified xsi:type="dcterms:W3CDTF">2023-09-18T02:17:00Z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Activity (BCS)">
    <vt:lpwstr/>
  </property>
  <property fmtid="{D5CDD505-2E9C-101B-9397-08002B2CF9AE}" pid="4" name="Project Step">
    <vt:lpwstr>Delivery</vt:lpwstr>
  </property>
  <property fmtid="{D5CDD505-2E9C-101B-9397-08002B2CF9AE}" pid="5" name="Subject (i5)">
    <vt:lpwstr/>
  </property>
  <property fmtid="{D5CDD505-2E9C-101B-9397-08002B2CF9AE}" pid="6" name="Managed Item">
    <vt:lpwstr/>
  </property>
  <property fmtid="{D5CDD505-2E9C-101B-9397-08002B2CF9AE}" pid="7" name="Unique Id (i5)">
    <vt:lpwstr/>
  </property>
  <property fmtid="{D5CDD505-2E9C-101B-9397-08002B2CF9AE}" pid="8" name="Function (BCS)">
    <vt:lpwstr/>
  </property>
  <property fmtid="{D5CDD505-2E9C-101B-9397-08002B2CF9AE}" pid="9" name="Activity (i5)">
    <vt:lpwstr/>
  </property>
  <property fmtid="{D5CDD505-2E9C-101B-9397-08002B2CF9AE}" pid="10" name="_Revision">
    <vt:lpwstr>No</vt:lpwstr>
  </property>
  <property fmtid="{D5CDD505-2E9C-101B-9397-08002B2CF9AE}" pid="11" name="Function (i5)">
    <vt:lpwstr/>
  </property>
  <property fmtid="{D5CDD505-2E9C-101B-9397-08002B2CF9AE}" pid="12" name="File Number">
    <vt:lpwstr/>
  </property>
  <property fmtid="{D5CDD505-2E9C-101B-9397-08002B2CF9AE}" pid="13" name="BCS Path">
    <vt:lpwstr/>
  </property>
  <property fmtid="{D5CDD505-2E9C-101B-9397-08002B2CF9AE}" pid="14" name="Subject (BCS)">
    <vt:lpwstr/>
  </property>
  <property fmtid="{D5CDD505-2E9C-101B-9397-08002B2CF9AE}" pid="15" name="File Reference (i5)">
    <vt:lpwstr/>
  </property>
  <property fmtid="{D5CDD505-2E9C-101B-9397-08002B2CF9AE}" pid="16" name="File Name">
    <vt:lpwstr/>
  </property>
  <property fmtid="{D5CDD505-2E9C-101B-9397-08002B2CF9AE}" pid="17" name="Document Id">
    <vt:lpwstr/>
  </property>
  <property fmtid="{D5CDD505-2E9C-101B-9397-08002B2CF9AE}" pid="18" name="_dlc_DocId">
    <vt:lpwstr>T4DN74U7NWEY-162-7</vt:lpwstr>
  </property>
  <property fmtid="{D5CDD505-2E9C-101B-9397-08002B2CF9AE}" pid="19" name="_dlc_DocIdItemGuid">
    <vt:lpwstr>f156333a-c528-441f-b00d-26d4d96f6ec1</vt:lpwstr>
  </property>
  <property fmtid="{D5CDD505-2E9C-101B-9397-08002B2CF9AE}" pid="20" name="_dlc_DocIdUrl">
    <vt:lpwstr>http://projects.sharepoint.dfeest.sa.gov.au/TAFE-SA-Skills-For-All/_layouts/DocIdRedir.aspx?ID=T4DN74U7NWEY-162-7, T4DN74U7NWEY-162-7</vt:lpwstr>
  </property>
  <property fmtid="{D5CDD505-2E9C-101B-9397-08002B2CF9AE}" pid="21" name="ContentTypeId">
    <vt:lpwstr>0x010100C446E8C31CBDEF4A912A23F7CD21E64B</vt:lpwstr>
  </property>
  <property fmtid="{D5CDD505-2E9C-101B-9397-08002B2CF9AE}" pid="22" name="ClassificationContentMarkingHeaderShapeIds">
    <vt:lpwstr>2,3,5,9,a,b</vt:lpwstr>
  </property>
  <property fmtid="{D5CDD505-2E9C-101B-9397-08002B2CF9AE}" pid="23" name="ClassificationContentMarkingHeaderFontProps">
    <vt:lpwstr>#ff0000,14,Calibri</vt:lpwstr>
  </property>
  <property fmtid="{D5CDD505-2E9C-101B-9397-08002B2CF9AE}" pid="24" name="ClassificationContentMarkingHeaderText">
    <vt:lpwstr>OFFICIAL: Sensitive//Personal privacy</vt:lpwstr>
  </property>
  <property fmtid="{D5CDD505-2E9C-101B-9397-08002B2CF9AE}" pid="25" name="MSIP_Label_45dcbd2b-458d-4855-ba06-033d26834fe2_Enabled">
    <vt:lpwstr>true</vt:lpwstr>
  </property>
  <property fmtid="{D5CDD505-2E9C-101B-9397-08002B2CF9AE}" pid="26" name="MSIP_Label_45dcbd2b-458d-4855-ba06-033d26834fe2_SetDate">
    <vt:lpwstr>2023-04-03T05:34:37Z</vt:lpwstr>
  </property>
  <property fmtid="{D5CDD505-2E9C-101B-9397-08002B2CF9AE}" pid="27" name="MSIP_Label_45dcbd2b-458d-4855-ba06-033d26834fe2_Method">
    <vt:lpwstr>Privileged</vt:lpwstr>
  </property>
  <property fmtid="{D5CDD505-2E9C-101B-9397-08002B2CF9AE}" pid="28" name="MSIP_Label_45dcbd2b-458d-4855-ba06-033d26834fe2_Name">
    <vt:lpwstr>official-sensitive-personal-privacy</vt:lpwstr>
  </property>
  <property fmtid="{D5CDD505-2E9C-101B-9397-08002B2CF9AE}" pid="29" name="MSIP_Label_45dcbd2b-458d-4855-ba06-033d26834fe2_SiteId">
    <vt:lpwstr>6f40af2a-bd43-4f5f-b217-f5448356ea1e</vt:lpwstr>
  </property>
  <property fmtid="{D5CDD505-2E9C-101B-9397-08002B2CF9AE}" pid="30" name="MSIP_Label_45dcbd2b-458d-4855-ba06-033d26834fe2_ActionId">
    <vt:lpwstr>d600b21d-a3c9-41ba-a6e4-f43633eff255</vt:lpwstr>
  </property>
  <property fmtid="{D5CDD505-2E9C-101B-9397-08002B2CF9AE}" pid="31" name="MSIP_Label_45dcbd2b-458d-4855-ba06-033d26834fe2_ContentBits">
    <vt:lpwstr>1</vt:lpwstr>
  </property>
</Properties>
</file>